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C3005" w14:textId="505A3F2C" w:rsidR="00C93CA5" w:rsidRPr="00C117F1" w:rsidRDefault="0088450D" w:rsidP="00C93CA5">
      <w:pPr>
        <w:jc w:val="center"/>
        <w:rPr>
          <w:u w:val="single"/>
        </w:rPr>
      </w:pPr>
      <w:r>
        <w:rPr>
          <w:u w:val="single"/>
        </w:rPr>
        <w:t xml:space="preserve">Solicitação de Prorrogação de Prazo – </w:t>
      </w:r>
      <w:r w:rsidR="007C2ED3">
        <w:rPr>
          <w:u w:val="single"/>
        </w:rPr>
        <w:t xml:space="preserve">Exame de Proficiência </w:t>
      </w:r>
      <w:r>
        <w:rPr>
          <w:u w:val="single"/>
        </w:rPr>
        <w:t xml:space="preserve"> </w:t>
      </w:r>
    </w:p>
    <w:p w14:paraId="695AFFC3" w14:textId="77777777" w:rsidR="00C93CA5" w:rsidRDefault="00C93CA5" w:rsidP="00216A40"/>
    <w:p w14:paraId="6312D4C6" w14:textId="77777777" w:rsidR="00AE3EB2" w:rsidRDefault="00AE3EB2" w:rsidP="00495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4799036" w14:textId="58AFFE2A" w:rsidR="00BA7F05" w:rsidRDefault="00C93CA5" w:rsidP="00495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Nome</w:t>
      </w:r>
      <w:r w:rsidR="00785439">
        <w:t>:</w:t>
      </w:r>
      <w:r w:rsidR="00ED33CD">
        <w:t xml:space="preserve"> </w:t>
      </w:r>
      <w:sdt>
        <w:sdtPr>
          <w:id w:val="-810947164"/>
          <w:placeholder>
            <w:docPart w:val="DefaultPlaceholder_-1854013440"/>
          </w:placeholder>
          <w:showingPlcHdr/>
        </w:sdtPr>
        <w:sdtEndPr/>
        <w:sdtContent>
          <w:r w:rsidR="00ED33CD" w:rsidRPr="004D2CE8">
            <w:rPr>
              <w:rStyle w:val="TextodoEspaoReservado"/>
            </w:rPr>
            <w:t>Clique ou toque aqui para inserir o texto.</w:t>
          </w:r>
        </w:sdtContent>
      </w:sdt>
      <w:r w:rsidR="0018023C">
        <w:t xml:space="preserve">                                                        Ingressante em</w:t>
      </w:r>
      <w:r w:rsidR="00785439">
        <w:t xml:space="preserve">: </w:t>
      </w:r>
      <w:sdt>
        <w:sdtPr>
          <w:id w:val="-1256285300"/>
          <w:placeholder>
            <w:docPart w:val="DefaultPlaceholder_-1854013440"/>
          </w:placeholder>
          <w:showingPlcHdr/>
        </w:sdtPr>
        <w:sdtEndPr/>
        <w:sdtContent>
          <w:r w:rsidR="00ED33CD" w:rsidRPr="004D2CE8">
            <w:rPr>
              <w:rStyle w:val="TextodoEspaoReservado"/>
            </w:rPr>
            <w:t>Clique ou toque aqui para inserir o texto.</w:t>
          </w:r>
        </w:sdtContent>
      </w:sdt>
    </w:p>
    <w:p w14:paraId="269E511E" w14:textId="77777777" w:rsidR="0018023C" w:rsidRDefault="0018023C" w:rsidP="00495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29ABC26" w14:textId="3425F6ED" w:rsidR="00785439" w:rsidRDefault="00973E94" w:rsidP="00495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E-mail:</w:t>
      </w:r>
      <w:sdt>
        <w:sdtPr>
          <w:id w:val="1251163536"/>
          <w:placeholder>
            <w:docPart w:val="DefaultPlaceholder_-1854013440"/>
          </w:placeholder>
          <w:showingPlcHdr/>
        </w:sdtPr>
        <w:sdtEndPr/>
        <w:sdtContent>
          <w:r w:rsidR="00ED33CD" w:rsidRPr="004D2CE8">
            <w:rPr>
              <w:rStyle w:val="TextodoEspaoReservado"/>
            </w:rPr>
            <w:t>Clique ou toque aqui para inserir o texto.</w:t>
          </w:r>
        </w:sdtContent>
      </w:sdt>
      <w:r w:rsidR="0018023C">
        <w:t xml:space="preserve">  </w:t>
      </w:r>
      <w:proofErr w:type="spellStart"/>
      <w:r>
        <w:t>Tel</w:t>
      </w:r>
      <w:proofErr w:type="spellEnd"/>
      <w:r>
        <w:t xml:space="preserve">: </w:t>
      </w:r>
      <w:sdt>
        <w:sdtPr>
          <w:id w:val="464621620"/>
          <w:placeholder>
            <w:docPart w:val="DefaultPlaceholder_-1854013440"/>
          </w:placeholder>
          <w:showingPlcHdr/>
          <w:text/>
        </w:sdtPr>
        <w:sdtEndPr/>
        <w:sdtContent>
          <w:r w:rsidR="00ED33CD" w:rsidRPr="004D2CE8">
            <w:rPr>
              <w:rStyle w:val="TextodoEspaoReservado"/>
            </w:rPr>
            <w:t>Clique ou toque aqui para inserir o texto.</w:t>
          </w:r>
        </w:sdtContent>
      </w:sdt>
    </w:p>
    <w:p w14:paraId="2530C5E3" w14:textId="77777777" w:rsidR="00973E94" w:rsidRDefault="00973E94" w:rsidP="00495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B246543" w14:textId="77777777" w:rsidR="00AE3EB2" w:rsidRDefault="0018023C" w:rsidP="00AE3E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Selecionar1"/>
      <w:r>
        <w:instrText xml:space="preserve"> FORMCHECKBOX </w:instrText>
      </w:r>
      <w:r w:rsidR="0085602B">
        <w:fldChar w:fldCharType="separate"/>
      </w:r>
      <w:r>
        <w:fldChar w:fldCharType="end"/>
      </w:r>
      <w:bookmarkEnd w:id="0"/>
      <w:r w:rsidR="00AE3EB2">
        <w:t xml:space="preserve">Mestrado     </w:t>
      </w:r>
      <w: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Selecionar2"/>
      <w:r>
        <w:instrText xml:space="preserve"> FORMCHECKBOX </w:instrText>
      </w:r>
      <w:r w:rsidR="0085602B">
        <w:fldChar w:fldCharType="separate"/>
      </w:r>
      <w:r>
        <w:fldChar w:fldCharType="end"/>
      </w:r>
      <w:bookmarkEnd w:id="1"/>
      <w:r w:rsidR="00AE3EB2">
        <w:t>Doutorado</w:t>
      </w:r>
    </w:p>
    <w:p w14:paraId="1E4DA657" w14:textId="77777777" w:rsidR="00AE3EB2" w:rsidRDefault="00AE3EB2" w:rsidP="00495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3F319C5" w14:textId="38F9A187" w:rsidR="0018023C" w:rsidRDefault="0018023C" w:rsidP="001802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Orientador: </w:t>
      </w:r>
      <w:sdt>
        <w:sdtPr>
          <w:id w:val="-442844789"/>
          <w:placeholder>
            <w:docPart w:val="DefaultPlaceholder_-1854013440"/>
          </w:placeholder>
          <w:showingPlcHdr/>
        </w:sdtPr>
        <w:sdtEndPr/>
        <w:sdtContent>
          <w:r w:rsidR="00ED33CD" w:rsidRPr="004D2CE8">
            <w:rPr>
              <w:rStyle w:val="TextodoEspaoReservado"/>
            </w:rPr>
            <w:t>Clique ou toque aqui para inserir o texto.</w:t>
          </w:r>
        </w:sdtContent>
      </w:sdt>
    </w:p>
    <w:p w14:paraId="40305CF4" w14:textId="77777777" w:rsidR="0018023C" w:rsidRDefault="0018023C" w:rsidP="001802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A6AD3EF" w14:textId="4433BD82" w:rsidR="00C93CA5" w:rsidRDefault="00C93CA5" w:rsidP="00495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Linha de Pesquisa</w:t>
      </w:r>
      <w:r w:rsidR="00875F6A" w:rsidRPr="00875F6A">
        <w:t xml:space="preserve"> </w:t>
      </w:r>
      <w:sdt>
        <w:sdtPr>
          <w:alias w:val="Linhas de Pesquisa "/>
          <w:tag w:val="Linhas de Pesquisa "/>
          <w:id w:val="1328097654"/>
          <w:placeholder>
            <w:docPart w:val="9C29743D7B704619A5D6273F980BD233"/>
          </w:placeholder>
          <w:showingPlcHdr/>
          <w:dropDownList>
            <w:listItem w:value="Escolher um item."/>
            <w:listItem w:displayText="Educação em Ciências e Matemática " w:value="Educação em Ciências e Matemática "/>
            <w:listItem w:displayText="Educação Escolar: teorias e práticas" w:value="Educação Escolar: teorias e práticas"/>
            <w:listItem w:displayText="Educação, Cultura e subjetividade " w:value="Educação, Cultura e subjetividade "/>
            <w:listItem w:displayText="Estado, Política e Formação Humana" w:value="Estado, Política e Formação Humana"/>
            <w:listItem w:displayText="Formação de Professores" w:value="Formação de Professores"/>
            <w:listItem w:displayText="História, Filosofia e Sociologia da Educação " w:value="História, Filosofia e Sociologia da Educação "/>
            <w:listItem w:displayText="Práticas Sociais e Processos Educativos " w:value="Práticas Sociais e Processos Educativos "/>
          </w:dropDownList>
        </w:sdtPr>
        <w:sdtContent>
          <w:r w:rsidR="00875F6A" w:rsidRPr="00E61A77">
            <w:rPr>
              <w:rStyle w:val="TextodoEspaoReservado"/>
            </w:rPr>
            <w:t>Escolher um item.</w:t>
          </w:r>
        </w:sdtContent>
      </w:sdt>
      <w:r w:rsidR="0018023C">
        <w:t xml:space="preserve">: </w:t>
      </w:r>
    </w:p>
    <w:p w14:paraId="0F5142C1" w14:textId="77777777" w:rsidR="00AE3EB2" w:rsidRDefault="00AE3EB2" w:rsidP="00495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B7AB22B" w14:textId="77777777" w:rsidR="00C117F1" w:rsidRDefault="00C117F1" w:rsidP="00495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Bolsista:  </w:t>
      </w:r>
      <w:r w:rsidR="0018023C">
        <w:fldChar w:fldCharType="begin">
          <w:ffData>
            <w:name w:val="Selecionar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Selecionar3"/>
      <w:r w:rsidR="0018023C">
        <w:instrText xml:space="preserve"> FORMCHECKBOX </w:instrText>
      </w:r>
      <w:r w:rsidR="0085602B">
        <w:fldChar w:fldCharType="separate"/>
      </w:r>
      <w:r w:rsidR="0018023C">
        <w:fldChar w:fldCharType="end"/>
      </w:r>
      <w:bookmarkEnd w:id="2"/>
      <w:r w:rsidR="0018023C">
        <w:t xml:space="preserve"> </w:t>
      </w:r>
      <w:r>
        <w:t xml:space="preserve">CAPES </w:t>
      </w:r>
      <w:r w:rsidR="0018023C">
        <w:fldChar w:fldCharType="begin">
          <w:ffData>
            <w:name w:val="Selecionar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Selecionar4"/>
      <w:r w:rsidR="0018023C">
        <w:instrText xml:space="preserve"> FORMCHECKBOX </w:instrText>
      </w:r>
      <w:r w:rsidR="0085602B">
        <w:fldChar w:fldCharType="separate"/>
      </w:r>
      <w:r w:rsidR="0018023C">
        <w:fldChar w:fldCharType="end"/>
      </w:r>
      <w:bookmarkEnd w:id="3"/>
      <w:r w:rsidR="0018023C">
        <w:t xml:space="preserve"> </w:t>
      </w:r>
      <w:r>
        <w:t xml:space="preserve">CNPq </w:t>
      </w:r>
      <w:r w:rsidR="0018023C">
        <w:fldChar w:fldCharType="begin">
          <w:ffData>
            <w:name w:val="Selecionar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Selecionar5"/>
      <w:r w:rsidR="0018023C">
        <w:instrText xml:space="preserve"> FORMCHECKBOX </w:instrText>
      </w:r>
      <w:r w:rsidR="0085602B">
        <w:fldChar w:fldCharType="separate"/>
      </w:r>
      <w:r w:rsidR="0018023C">
        <w:fldChar w:fldCharType="end"/>
      </w:r>
      <w:bookmarkEnd w:id="4"/>
      <w:r w:rsidR="0018023C">
        <w:t xml:space="preserve"> </w:t>
      </w:r>
      <w:r>
        <w:t xml:space="preserve">FAPESP </w:t>
      </w:r>
      <w:r w:rsidR="0018023C">
        <w:fldChar w:fldCharType="begin">
          <w:ffData>
            <w:name w:val="Selecionar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Selecionar6"/>
      <w:r w:rsidR="0018023C">
        <w:instrText xml:space="preserve"> FORMCHECKBOX </w:instrText>
      </w:r>
      <w:r w:rsidR="0085602B">
        <w:fldChar w:fldCharType="separate"/>
      </w:r>
      <w:r w:rsidR="0018023C">
        <w:fldChar w:fldCharType="end"/>
      </w:r>
      <w:bookmarkEnd w:id="5"/>
      <w:r w:rsidR="0018023C">
        <w:t xml:space="preserve"> </w:t>
      </w:r>
      <w:r>
        <w:t>Outros</w:t>
      </w:r>
      <w:r w:rsidR="0018023C">
        <w:t xml:space="preserve">: </w:t>
      </w:r>
      <w:r w:rsidR="0018023C">
        <w:fldChar w:fldCharType="begin">
          <w:ffData>
            <w:name w:val="Texto7"/>
            <w:enabled/>
            <w:calcOnExit w:val="0"/>
            <w:textInput/>
          </w:ffData>
        </w:fldChar>
      </w:r>
      <w:bookmarkStart w:id="6" w:name="Texto7"/>
      <w:r w:rsidR="0018023C">
        <w:instrText xml:space="preserve"> FORMTEXT </w:instrText>
      </w:r>
      <w:r w:rsidR="0018023C">
        <w:fldChar w:fldCharType="separate"/>
      </w:r>
      <w:r w:rsidR="0018023C">
        <w:rPr>
          <w:noProof/>
        </w:rPr>
        <w:t> </w:t>
      </w:r>
      <w:r w:rsidR="0018023C">
        <w:rPr>
          <w:noProof/>
        </w:rPr>
        <w:t> </w:t>
      </w:r>
      <w:r w:rsidR="0018023C">
        <w:rPr>
          <w:noProof/>
        </w:rPr>
        <w:t> </w:t>
      </w:r>
      <w:r w:rsidR="0018023C">
        <w:rPr>
          <w:noProof/>
        </w:rPr>
        <w:t> </w:t>
      </w:r>
      <w:r w:rsidR="0018023C">
        <w:rPr>
          <w:noProof/>
        </w:rPr>
        <w:t> </w:t>
      </w:r>
      <w:r w:rsidR="0018023C">
        <w:fldChar w:fldCharType="end"/>
      </w:r>
      <w:bookmarkEnd w:id="6"/>
    </w:p>
    <w:p w14:paraId="6D11DD1B" w14:textId="77777777" w:rsidR="00754187" w:rsidRDefault="00754187" w:rsidP="00495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C5D0AE4" w14:textId="77777777" w:rsidR="00ED33CD" w:rsidRDefault="0018023C" w:rsidP="00495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Se bolsista, informar período de recebimento: </w:t>
      </w:r>
    </w:p>
    <w:p w14:paraId="6DDDA6D9" w14:textId="77777777" w:rsidR="00ED33CD" w:rsidRDefault="0018023C" w:rsidP="00495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Início em:</w:t>
      </w:r>
      <w:sdt>
        <w:sdtPr>
          <w:id w:val="-1788185214"/>
          <w:placeholder>
            <w:docPart w:val="DefaultPlaceholder_-1854013437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ED33CD" w:rsidRPr="004D2CE8">
            <w:rPr>
              <w:rStyle w:val="TextodoEspaoReservado"/>
            </w:rPr>
            <w:t>Clique ou toque aqui para inserir uma data.</w:t>
          </w:r>
        </w:sdtContent>
      </w:sdt>
      <w:r>
        <w:t xml:space="preserve">     </w:t>
      </w:r>
    </w:p>
    <w:p w14:paraId="615C4B91" w14:textId="14E9E108" w:rsidR="00C93CA5" w:rsidRDefault="0018023C" w:rsidP="00495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Término em: </w:t>
      </w:r>
      <w:sdt>
        <w:sdtPr>
          <w:id w:val="952820275"/>
          <w:placeholder>
            <w:docPart w:val="DefaultPlaceholder_-1854013437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ED33CD" w:rsidRPr="004D2CE8">
            <w:rPr>
              <w:rStyle w:val="TextodoEspaoReservado"/>
            </w:rPr>
            <w:t>Clique ou toque aqui para inserir uma data.</w:t>
          </w:r>
        </w:sdtContent>
      </w:sdt>
    </w:p>
    <w:p w14:paraId="2CCBF622" w14:textId="77777777" w:rsidR="00CB4D50" w:rsidRDefault="00CB4D50" w:rsidP="00216A40"/>
    <w:p w14:paraId="6CEC3ADB" w14:textId="66C8DF9F" w:rsidR="0088450D" w:rsidRDefault="0088450D" w:rsidP="0088450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sz w:val="16"/>
          <w:szCs w:val="16"/>
        </w:rPr>
      </w:pPr>
      <w:r>
        <w:t xml:space="preserve"> </w:t>
      </w:r>
      <w:r w:rsidR="00ED33CD">
        <w:t xml:space="preserve">Proposta de novo prazo: </w:t>
      </w:r>
      <w:sdt>
        <w:sdtPr>
          <w:id w:val="-613739245"/>
          <w:placeholder>
            <w:docPart w:val="DefaultPlaceholder_-1854013437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ED33CD" w:rsidRPr="004D2CE8">
            <w:rPr>
              <w:rStyle w:val="TextodoEspaoReservado"/>
            </w:rPr>
            <w:t>Clique ou toque aqui para inserir uma data.</w:t>
          </w:r>
        </w:sdtContent>
      </w:sdt>
      <w:r>
        <w:t xml:space="preserve"> </w:t>
      </w:r>
    </w:p>
    <w:p w14:paraId="3D9AC5F1" w14:textId="26A192B7" w:rsidR="00CB4D50" w:rsidRDefault="0088450D" w:rsidP="00C117F1">
      <w:pPr>
        <w:rPr>
          <w:b/>
          <w:sz w:val="20"/>
          <w:szCs w:val="20"/>
        </w:rPr>
      </w:pPr>
      <w:r w:rsidRPr="00754187">
        <w:rPr>
          <w:b/>
          <w:sz w:val="20"/>
          <w:szCs w:val="20"/>
        </w:rPr>
        <w:t xml:space="preserve"> </w:t>
      </w:r>
    </w:p>
    <w:p w14:paraId="1F863E57" w14:textId="7C124A7F" w:rsidR="00ED33CD" w:rsidRDefault="00ED33CD" w:rsidP="00C117F1">
      <w:pPr>
        <w:rPr>
          <w:b/>
          <w:sz w:val="20"/>
          <w:szCs w:val="20"/>
        </w:rPr>
      </w:pPr>
    </w:p>
    <w:p w14:paraId="64C0E17F" w14:textId="7DCB6556" w:rsidR="00ED33CD" w:rsidRDefault="00ED33CD" w:rsidP="00C117F1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Justificativa do Pedido: </w:t>
      </w:r>
    </w:p>
    <w:p w14:paraId="7EFB9E42" w14:textId="28D60672" w:rsidR="00ED33CD" w:rsidRDefault="0085602B" w:rsidP="00ED33CD">
      <w:pPr>
        <w:tabs>
          <w:tab w:val="left" w:pos="4997"/>
        </w:tabs>
        <w:rPr>
          <w:b/>
          <w:sz w:val="20"/>
          <w:szCs w:val="20"/>
        </w:rPr>
      </w:pPr>
      <w:sdt>
        <w:sdtPr>
          <w:rPr>
            <w:b/>
            <w:sz w:val="20"/>
            <w:szCs w:val="20"/>
          </w:rPr>
          <w:id w:val="927312318"/>
          <w:placeholder>
            <w:docPart w:val="DefaultPlaceholder_-1854013440"/>
          </w:placeholder>
          <w:showingPlcHdr/>
        </w:sdtPr>
        <w:sdtEndPr/>
        <w:sdtContent>
          <w:r w:rsidR="00ED33CD" w:rsidRPr="004D2CE8">
            <w:rPr>
              <w:rStyle w:val="TextodoEspaoReservado"/>
            </w:rPr>
            <w:t>Clique ou toque aqui para inserir o texto.</w:t>
          </w:r>
        </w:sdtContent>
      </w:sdt>
      <w:r w:rsidR="00ED33CD">
        <w:rPr>
          <w:b/>
          <w:sz w:val="20"/>
          <w:szCs w:val="20"/>
        </w:rPr>
        <w:tab/>
      </w:r>
    </w:p>
    <w:p w14:paraId="35C208A6" w14:textId="276B6E43" w:rsidR="00ED33CD" w:rsidRDefault="00ED33CD" w:rsidP="00ED33CD">
      <w:pPr>
        <w:tabs>
          <w:tab w:val="left" w:pos="4997"/>
        </w:tabs>
        <w:rPr>
          <w:b/>
          <w:sz w:val="20"/>
          <w:szCs w:val="20"/>
        </w:rPr>
      </w:pPr>
    </w:p>
    <w:p w14:paraId="5F71BD1B" w14:textId="29709A90" w:rsidR="00ED33CD" w:rsidRDefault="00ED33CD" w:rsidP="00ED33CD">
      <w:pPr>
        <w:tabs>
          <w:tab w:val="left" w:pos="4997"/>
        </w:tabs>
        <w:rPr>
          <w:b/>
          <w:sz w:val="20"/>
          <w:szCs w:val="20"/>
        </w:rPr>
      </w:pPr>
    </w:p>
    <w:p w14:paraId="5FE65369" w14:textId="62C6DC35" w:rsidR="00ED33CD" w:rsidRDefault="00ED33CD" w:rsidP="00ED33CD">
      <w:pPr>
        <w:tabs>
          <w:tab w:val="left" w:pos="4997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Parecer do Orientador (a):</w:t>
      </w:r>
    </w:p>
    <w:p w14:paraId="01FACFAC" w14:textId="0DFDBAFA" w:rsidR="00ED33CD" w:rsidRDefault="00ED33CD" w:rsidP="00ED33CD">
      <w:pPr>
        <w:tabs>
          <w:tab w:val="left" w:pos="4997"/>
        </w:tabs>
        <w:rPr>
          <w:b/>
          <w:sz w:val="20"/>
          <w:szCs w:val="20"/>
        </w:rPr>
      </w:pPr>
    </w:p>
    <w:p w14:paraId="59FAB2DB" w14:textId="0A5254BE" w:rsidR="00ED33CD" w:rsidRDefault="0085602B" w:rsidP="00ED33CD">
      <w:pPr>
        <w:tabs>
          <w:tab w:val="center" w:pos="4535"/>
        </w:tabs>
        <w:rPr>
          <w:b/>
          <w:sz w:val="20"/>
          <w:szCs w:val="20"/>
        </w:rPr>
      </w:pPr>
      <w:sdt>
        <w:sdtPr>
          <w:rPr>
            <w:b/>
            <w:sz w:val="20"/>
            <w:szCs w:val="20"/>
          </w:rPr>
          <w:id w:val="-1184435896"/>
          <w:placeholder>
            <w:docPart w:val="DefaultPlaceholder_-1854013440"/>
          </w:placeholder>
          <w:showingPlcHdr/>
        </w:sdtPr>
        <w:sdtEndPr/>
        <w:sdtContent>
          <w:r w:rsidR="00ED33CD" w:rsidRPr="004D2CE8">
            <w:rPr>
              <w:rStyle w:val="TextodoEspaoReservado"/>
            </w:rPr>
            <w:t>Clique ou toque aqui para inserir o texto.</w:t>
          </w:r>
        </w:sdtContent>
      </w:sdt>
      <w:r w:rsidR="00ED33CD">
        <w:rPr>
          <w:b/>
          <w:sz w:val="20"/>
          <w:szCs w:val="20"/>
        </w:rPr>
        <w:tab/>
      </w:r>
    </w:p>
    <w:p w14:paraId="1389AF27" w14:textId="07E40A74" w:rsidR="00ED33CD" w:rsidRDefault="00ED33CD" w:rsidP="00ED33CD">
      <w:pPr>
        <w:tabs>
          <w:tab w:val="center" w:pos="4535"/>
        </w:tabs>
        <w:rPr>
          <w:b/>
          <w:sz w:val="20"/>
          <w:szCs w:val="20"/>
        </w:rPr>
      </w:pPr>
    </w:p>
    <w:p w14:paraId="5271C28E" w14:textId="4B911933" w:rsidR="00ED33CD" w:rsidRDefault="000E202E" w:rsidP="00ED33CD">
      <w:pPr>
        <w:tabs>
          <w:tab w:val="center" w:pos="4535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                                                                ______________________________</w:t>
      </w:r>
    </w:p>
    <w:p w14:paraId="7EB7C1F6" w14:textId="2615F976" w:rsidR="00ED33CD" w:rsidRDefault="000E202E" w:rsidP="00ED33CD">
      <w:pPr>
        <w:tabs>
          <w:tab w:val="center" w:pos="4535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Assinatura Discente                                                                             Assinatura docente orientador (a)</w:t>
      </w:r>
    </w:p>
    <w:p w14:paraId="0A897C83" w14:textId="577A6C61" w:rsidR="00ED33CD" w:rsidRDefault="00ED33CD" w:rsidP="00ED33CD">
      <w:pPr>
        <w:tabs>
          <w:tab w:val="center" w:pos="4535"/>
        </w:tabs>
        <w:rPr>
          <w:b/>
          <w:sz w:val="20"/>
          <w:szCs w:val="20"/>
        </w:rPr>
      </w:pPr>
    </w:p>
    <w:p w14:paraId="0E9CA753" w14:textId="2ACBC5B7" w:rsidR="00ED33CD" w:rsidRDefault="00ED33CD" w:rsidP="00ED33CD">
      <w:pPr>
        <w:tabs>
          <w:tab w:val="center" w:pos="4535"/>
        </w:tabs>
        <w:rPr>
          <w:b/>
          <w:sz w:val="20"/>
          <w:szCs w:val="20"/>
        </w:rPr>
      </w:pPr>
    </w:p>
    <w:p w14:paraId="666CB78C" w14:textId="73CA6D4B" w:rsidR="00ED33CD" w:rsidRDefault="00ED33CD" w:rsidP="00ED33CD">
      <w:pPr>
        <w:tabs>
          <w:tab w:val="center" w:pos="4535"/>
        </w:tabs>
        <w:rPr>
          <w:b/>
          <w:sz w:val="20"/>
          <w:szCs w:val="20"/>
        </w:rPr>
      </w:pPr>
    </w:p>
    <w:p w14:paraId="5A9F975D" w14:textId="77777777" w:rsidR="00C93CA5" w:rsidRDefault="00785439" w:rsidP="00216A40">
      <w:r>
        <w:t xml:space="preserve">Parecer da CPG </w:t>
      </w:r>
      <w:r w:rsidRPr="00785439">
        <w:rPr>
          <w:sz w:val="16"/>
          <w:szCs w:val="16"/>
        </w:rPr>
        <w:t>(se for o caso):</w:t>
      </w:r>
      <w:r>
        <w:t xml:space="preserve"> _________________________________________________________________________________________________________________________________________________________________________________________________________________________________</w:t>
      </w:r>
    </w:p>
    <w:p w14:paraId="0A5BEA99" w14:textId="0C356984" w:rsidR="00B96874" w:rsidRDefault="000E202E" w:rsidP="00216A40"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  <w:t>___________________________________________________________________________</w:t>
      </w:r>
    </w:p>
    <w:sectPr w:rsidR="00B96874" w:rsidSect="00BA7F05">
      <w:headerReference w:type="default" r:id="rId8"/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CD94C" w14:textId="77777777" w:rsidR="0085602B" w:rsidRDefault="0085602B">
      <w:r>
        <w:separator/>
      </w:r>
    </w:p>
  </w:endnote>
  <w:endnote w:type="continuationSeparator" w:id="0">
    <w:p w14:paraId="04EBE861" w14:textId="77777777" w:rsidR="0085602B" w:rsidRDefault="00856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DFED9" w14:textId="77777777" w:rsidR="0085602B" w:rsidRDefault="0085602B">
      <w:r>
        <w:separator/>
      </w:r>
    </w:p>
  </w:footnote>
  <w:footnote w:type="continuationSeparator" w:id="0">
    <w:p w14:paraId="066B79C1" w14:textId="77777777" w:rsidR="0085602B" w:rsidRDefault="008560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bottom w:val="single" w:sz="4" w:space="0" w:color="auto"/>
      </w:tblBorders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3185"/>
      <w:gridCol w:w="5886"/>
    </w:tblGrid>
    <w:tr w:rsidR="0018023C" w14:paraId="6E61E7B5" w14:textId="77777777">
      <w:tc>
        <w:tcPr>
          <w:tcW w:w="1642" w:type="pct"/>
          <w:tcBorders>
            <w:top w:val="nil"/>
            <w:left w:val="nil"/>
            <w:bottom w:val="single" w:sz="4" w:space="0" w:color="auto"/>
            <w:right w:val="nil"/>
          </w:tcBorders>
        </w:tcPr>
        <w:p w14:paraId="1F5B9893" w14:textId="7BC716BE" w:rsidR="0018023C" w:rsidRDefault="00ED33CD">
          <w:pPr>
            <w:jc w:val="both"/>
            <w:rPr>
              <w:b/>
              <w:sz w:val="20"/>
              <w:szCs w:val="20"/>
              <w:lang w:val="en-US"/>
            </w:rPr>
          </w:pPr>
          <w:r>
            <w:rPr>
              <w:noProof/>
            </w:rPr>
            <w:drawing>
              <wp:inline distT="0" distB="0" distL="0" distR="0" wp14:anchorId="30628F7E" wp14:editId="1A1391A5">
                <wp:extent cx="1931035" cy="1228090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1035" cy="1228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58" w:type="pct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17F8F607" w14:textId="77777777" w:rsidR="0018023C" w:rsidRDefault="0018023C">
          <w:pPr>
            <w:jc w:val="center"/>
            <w:rPr>
              <w:sz w:val="18"/>
              <w:szCs w:val="20"/>
            </w:rPr>
          </w:pPr>
          <w:r>
            <w:rPr>
              <w:sz w:val="18"/>
            </w:rPr>
            <w:t>UNIVERSIDADE FEDERAL DE SÃO CARLOS</w:t>
          </w:r>
        </w:p>
        <w:p w14:paraId="45032DFA" w14:textId="77777777" w:rsidR="0018023C" w:rsidRDefault="0018023C">
          <w:pPr>
            <w:jc w:val="center"/>
            <w:rPr>
              <w:b/>
              <w:sz w:val="18"/>
              <w:szCs w:val="20"/>
            </w:rPr>
          </w:pPr>
          <w:r>
            <w:rPr>
              <w:sz w:val="18"/>
            </w:rPr>
            <w:t>CENTRO DE EDUCAÇÃO E CIÊNCIAS HUMANAS</w:t>
          </w:r>
        </w:p>
        <w:p w14:paraId="2607BBF2" w14:textId="77777777" w:rsidR="0018023C" w:rsidRDefault="0018023C">
          <w:pPr>
            <w:jc w:val="center"/>
            <w:rPr>
              <w:sz w:val="18"/>
              <w:szCs w:val="20"/>
            </w:rPr>
          </w:pPr>
          <w:r>
            <w:rPr>
              <w:b/>
              <w:sz w:val="18"/>
            </w:rPr>
            <w:t>PROGRAMA DE PÓS-GRADUAÇÃO EM EDUCAÇÃO</w:t>
          </w:r>
        </w:p>
        <w:p w14:paraId="11C1EA84" w14:textId="77777777" w:rsidR="0018023C" w:rsidRDefault="0018023C">
          <w:pPr>
            <w:jc w:val="center"/>
            <w:rPr>
              <w:sz w:val="18"/>
              <w:szCs w:val="20"/>
            </w:rPr>
          </w:pPr>
          <w:r>
            <w:rPr>
              <w:sz w:val="18"/>
            </w:rPr>
            <w:t>Via Washington Luiz, Km. 235 - Caixa Postal 676</w:t>
          </w:r>
        </w:p>
        <w:p w14:paraId="574E74E3" w14:textId="77777777" w:rsidR="0018023C" w:rsidRDefault="0018023C">
          <w:pPr>
            <w:jc w:val="center"/>
            <w:rPr>
              <w:sz w:val="18"/>
              <w:szCs w:val="20"/>
            </w:rPr>
          </w:pPr>
          <w:r>
            <w:rPr>
              <w:sz w:val="18"/>
            </w:rPr>
            <w:t>Fone/fax: (16) 3351-8356</w:t>
          </w:r>
        </w:p>
        <w:p w14:paraId="77E7055F" w14:textId="77777777" w:rsidR="0018023C" w:rsidRDefault="0018023C">
          <w:pPr>
            <w:jc w:val="center"/>
            <w:rPr>
              <w:sz w:val="18"/>
              <w:szCs w:val="20"/>
            </w:rPr>
          </w:pPr>
          <w:r>
            <w:rPr>
              <w:sz w:val="18"/>
            </w:rPr>
            <w:t>CEP 13.565-905 – São Carlos - SP – Brasil</w:t>
          </w:r>
        </w:p>
        <w:p w14:paraId="74C616B4" w14:textId="77777777" w:rsidR="0018023C" w:rsidRDefault="0018023C">
          <w:pPr>
            <w:jc w:val="center"/>
            <w:rPr>
              <w:b/>
              <w:sz w:val="18"/>
              <w:szCs w:val="20"/>
            </w:rPr>
          </w:pPr>
          <w:r>
            <w:rPr>
              <w:sz w:val="18"/>
            </w:rPr>
            <w:t>e-mail: secppge@power.ufscar.br</w:t>
          </w:r>
        </w:p>
      </w:tc>
    </w:tr>
  </w:tbl>
  <w:p w14:paraId="3D02EF62" w14:textId="77777777" w:rsidR="0018023C" w:rsidRDefault="0018023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1481"/>
    <w:multiLevelType w:val="multilevel"/>
    <w:tmpl w:val="F1AE519E"/>
    <w:lvl w:ilvl="0">
      <w:start w:val="1"/>
      <w:numFmt w:val="none"/>
      <w:lvlText w:val="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9EE2C90"/>
    <w:multiLevelType w:val="multilevel"/>
    <w:tmpl w:val="F1AE519E"/>
    <w:lvl w:ilvl="0">
      <w:start w:val="1"/>
      <w:numFmt w:val="none"/>
      <w:lvlText w:val="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32633236"/>
    <w:multiLevelType w:val="multilevel"/>
    <w:tmpl w:val="F1AE519E"/>
    <w:lvl w:ilvl="0">
      <w:start w:val="1"/>
      <w:numFmt w:val="none"/>
      <w:lvlText w:val="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42D9337F"/>
    <w:multiLevelType w:val="multilevel"/>
    <w:tmpl w:val="F1AE519E"/>
    <w:lvl w:ilvl="0">
      <w:start w:val="1"/>
      <w:numFmt w:val="none"/>
      <w:lvlText w:val="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43486C48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57FB0CFE"/>
    <w:multiLevelType w:val="multilevel"/>
    <w:tmpl w:val="38C67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6" w15:restartNumberingAfterBreak="0">
    <w:nsid w:val="59381496"/>
    <w:multiLevelType w:val="multilevel"/>
    <w:tmpl w:val="F1AE519E"/>
    <w:lvl w:ilvl="0">
      <w:start w:val="1"/>
      <w:numFmt w:val="none"/>
      <w:lvlText w:val="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5B1A3F5F"/>
    <w:multiLevelType w:val="multilevel"/>
    <w:tmpl w:val="F1AE519E"/>
    <w:lvl w:ilvl="0">
      <w:start w:val="1"/>
      <w:numFmt w:val="none"/>
      <w:lvlText w:val="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71DB392F"/>
    <w:multiLevelType w:val="multilevel"/>
    <w:tmpl w:val="607E5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2"/>
  </w:num>
  <w:num w:numId="5">
    <w:abstractNumId w:val="1"/>
  </w:num>
  <w:num w:numId="6">
    <w:abstractNumId w:val="6"/>
  </w:num>
  <w:num w:numId="7">
    <w:abstractNumId w:val="0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formatting="1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A61"/>
    <w:rsid w:val="000074B9"/>
    <w:rsid w:val="00027D56"/>
    <w:rsid w:val="0007071F"/>
    <w:rsid w:val="0008031A"/>
    <w:rsid w:val="00085EEC"/>
    <w:rsid w:val="000E202E"/>
    <w:rsid w:val="0010679E"/>
    <w:rsid w:val="001277B6"/>
    <w:rsid w:val="00164A61"/>
    <w:rsid w:val="0018023C"/>
    <w:rsid w:val="001B2720"/>
    <w:rsid w:val="001C3794"/>
    <w:rsid w:val="0021135E"/>
    <w:rsid w:val="00216A40"/>
    <w:rsid w:val="002827CB"/>
    <w:rsid w:val="00310A66"/>
    <w:rsid w:val="003336F8"/>
    <w:rsid w:val="00362FE7"/>
    <w:rsid w:val="00373D60"/>
    <w:rsid w:val="00382D74"/>
    <w:rsid w:val="003919DF"/>
    <w:rsid w:val="003F4251"/>
    <w:rsid w:val="00426B34"/>
    <w:rsid w:val="00495E7B"/>
    <w:rsid w:val="004E5E18"/>
    <w:rsid w:val="004F3FE1"/>
    <w:rsid w:val="00533E65"/>
    <w:rsid w:val="005867FC"/>
    <w:rsid w:val="005A20D0"/>
    <w:rsid w:val="005F3FD4"/>
    <w:rsid w:val="00644771"/>
    <w:rsid w:val="006C1F7D"/>
    <w:rsid w:val="00726456"/>
    <w:rsid w:val="00733A21"/>
    <w:rsid w:val="007472FA"/>
    <w:rsid w:val="00754187"/>
    <w:rsid w:val="007549CA"/>
    <w:rsid w:val="00785439"/>
    <w:rsid w:val="0079389B"/>
    <w:rsid w:val="007C2ED3"/>
    <w:rsid w:val="007F2785"/>
    <w:rsid w:val="007F7B5F"/>
    <w:rsid w:val="008227EC"/>
    <w:rsid w:val="008245C5"/>
    <w:rsid w:val="0085602B"/>
    <w:rsid w:val="00875F6A"/>
    <w:rsid w:val="0088450D"/>
    <w:rsid w:val="0089482A"/>
    <w:rsid w:val="008E25EB"/>
    <w:rsid w:val="008E649E"/>
    <w:rsid w:val="008E69EA"/>
    <w:rsid w:val="008F4A65"/>
    <w:rsid w:val="00952AA6"/>
    <w:rsid w:val="00973496"/>
    <w:rsid w:val="00973E94"/>
    <w:rsid w:val="00A03E8A"/>
    <w:rsid w:val="00A8460C"/>
    <w:rsid w:val="00A87959"/>
    <w:rsid w:val="00A9694B"/>
    <w:rsid w:val="00AC1854"/>
    <w:rsid w:val="00AE3EB2"/>
    <w:rsid w:val="00B0536D"/>
    <w:rsid w:val="00B15B7F"/>
    <w:rsid w:val="00B44624"/>
    <w:rsid w:val="00B551E0"/>
    <w:rsid w:val="00B96874"/>
    <w:rsid w:val="00BA7F05"/>
    <w:rsid w:val="00BB2568"/>
    <w:rsid w:val="00C117F1"/>
    <w:rsid w:val="00C11C4A"/>
    <w:rsid w:val="00C93CA5"/>
    <w:rsid w:val="00CB4D50"/>
    <w:rsid w:val="00CD364E"/>
    <w:rsid w:val="00D24EF9"/>
    <w:rsid w:val="00D26CA9"/>
    <w:rsid w:val="00D30CAF"/>
    <w:rsid w:val="00D80812"/>
    <w:rsid w:val="00DE6AE2"/>
    <w:rsid w:val="00E26920"/>
    <w:rsid w:val="00E37727"/>
    <w:rsid w:val="00EA0194"/>
    <w:rsid w:val="00ED33CD"/>
    <w:rsid w:val="00F23F9B"/>
    <w:rsid w:val="00FB5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6F8C34"/>
  <w15:chartTrackingRefBased/>
  <w15:docId w15:val="{03BCFCAF-7B62-4B39-BFEE-AB47BF39B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33E65"/>
    <w:rPr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BA7F05"/>
    <w:pPr>
      <w:keepNext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  <w:lang w:val="en-US"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9734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827CB"/>
    <w:rPr>
      <w:strike w:val="0"/>
      <w:dstrike w:val="0"/>
      <w:color w:val="990000"/>
      <w:u w:val="none"/>
      <w:effect w:val="none"/>
    </w:rPr>
  </w:style>
  <w:style w:type="paragraph" w:styleId="Textodebalo">
    <w:name w:val="Balloon Text"/>
    <w:basedOn w:val="Normal"/>
    <w:semiHidden/>
    <w:rsid w:val="00D26CA9"/>
    <w:rPr>
      <w:rFonts w:ascii="Tahoma" w:hAnsi="Tahoma" w:cs="Tahoma"/>
      <w:sz w:val="16"/>
      <w:szCs w:val="16"/>
    </w:rPr>
  </w:style>
  <w:style w:type="paragraph" w:styleId="Lista">
    <w:name w:val="List"/>
    <w:basedOn w:val="Normal"/>
    <w:rsid w:val="00BA7F05"/>
    <w:pPr>
      <w:ind w:left="283" w:hanging="283"/>
    </w:pPr>
  </w:style>
  <w:style w:type="paragraph" w:styleId="Corpodetexto">
    <w:name w:val="Body Text"/>
    <w:basedOn w:val="Normal"/>
    <w:rsid w:val="00BA7F05"/>
    <w:pPr>
      <w:spacing w:after="120"/>
    </w:pPr>
  </w:style>
  <w:style w:type="character" w:customStyle="1" w:styleId="Ttulo2Char">
    <w:name w:val="Título 2 Char"/>
    <w:link w:val="Ttulo2"/>
    <w:rsid w:val="00BA7F05"/>
    <w:rPr>
      <w:rFonts w:ascii="Arial" w:eastAsia="SimSun" w:hAnsi="Arial" w:cs="Arial"/>
      <w:b/>
      <w:bCs/>
      <w:i/>
      <w:iCs/>
      <w:sz w:val="28"/>
      <w:szCs w:val="28"/>
      <w:lang w:val="en-US" w:eastAsia="zh-CN" w:bidi="ar-SA"/>
    </w:rPr>
  </w:style>
  <w:style w:type="paragraph" w:styleId="PargrafodaLista">
    <w:name w:val="List Paragraph"/>
    <w:basedOn w:val="Normal"/>
    <w:qFormat/>
    <w:rsid w:val="00BA7F0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styleId="TextodoEspaoReservado">
    <w:name w:val="Placeholder Text"/>
    <w:basedOn w:val="Fontepargpadro"/>
    <w:uiPriority w:val="99"/>
    <w:semiHidden/>
    <w:rsid w:val="00ED33C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52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Dados%20de%20aplicativos\Microsoft\Modelos\PPGE\GrafOf&#237;cio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2BA8BE-F07D-4EB1-8EC8-03D6E6B33EF4}"/>
      </w:docPartPr>
      <w:docPartBody>
        <w:p w:rsidR="009019C6" w:rsidRDefault="008A3CBC">
          <w:r w:rsidRPr="004D2CE8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efaultPlaceholder_-18540134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787F77-7654-41E7-9D3F-8127682634BF}"/>
      </w:docPartPr>
      <w:docPartBody>
        <w:p w:rsidR="009019C6" w:rsidRDefault="008A3CBC">
          <w:r w:rsidRPr="004D2CE8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9C29743D7B704619A5D6273F980BD2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3854ED9-777A-4FB4-B028-70FAF8E5A49B}"/>
      </w:docPartPr>
      <w:docPartBody>
        <w:p w:rsidR="00000000" w:rsidRDefault="009019C6" w:rsidP="009019C6">
          <w:pPr>
            <w:pStyle w:val="9C29743D7B704619A5D6273F980BD233"/>
          </w:pPr>
          <w:r w:rsidRPr="00E61A77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CBC"/>
    <w:rsid w:val="003D1DCF"/>
    <w:rsid w:val="008A3CBC"/>
    <w:rsid w:val="00901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9019C6"/>
    <w:rPr>
      <w:color w:val="808080"/>
    </w:rPr>
  </w:style>
  <w:style w:type="paragraph" w:customStyle="1" w:styleId="9C29743D7B704619A5D6273F980BD233">
    <w:name w:val="9C29743D7B704619A5D6273F980BD233"/>
    <w:rsid w:val="009019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328E76-B248-41A8-9518-04EF1C046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GrafOfício</Template>
  <TotalTime>1</TotalTime>
  <Pages>1</Pages>
  <Words>256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PPGE Nº      /</vt:lpstr>
    </vt:vector>
  </TitlesOfParts>
  <Company>UFSCAR</Company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PPGE Nº      /</dc:title>
  <dc:subject/>
  <dc:creator>User</dc:creator>
  <cp:keywords/>
  <cp:lastModifiedBy>Silvana Felix</cp:lastModifiedBy>
  <cp:revision>2</cp:revision>
  <cp:lastPrinted>2009-03-20T18:22:00Z</cp:lastPrinted>
  <dcterms:created xsi:type="dcterms:W3CDTF">2022-02-03T18:38:00Z</dcterms:created>
  <dcterms:modified xsi:type="dcterms:W3CDTF">2022-02-03T18:38:00Z</dcterms:modified>
</cp:coreProperties>
</file>