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1A" w:rsidRPr="00DF25C4" w:rsidRDefault="00DF25C4" w:rsidP="00DF25C4">
      <w:pPr>
        <w:jc w:val="center"/>
        <w:rPr>
          <w:b/>
        </w:rPr>
      </w:pPr>
      <w:r w:rsidRPr="00DF25C4">
        <w:rPr>
          <w:b/>
        </w:rPr>
        <w:t xml:space="preserve">TRANCAMENTO DE SEMESTRE </w:t>
      </w:r>
    </w:p>
    <w:p w:rsidR="00422D1A" w:rsidRDefault="00422D1A" w:rsidP="00422D1A"/>
    <w:p w:rsidR="00422D1A" w:rsidRPr="009D1D0D" w:rsidRDefault="00DF25C4" w:rsidP="00422D1A">
      <w:pPr>
        <w:rPr>
          <w:b/>
        </w:rPr>
      </w:pPr>
      <w:r w:rsidRPr="009D1D0D">
        <w:rPr>
          <w:b/>
        </w:rPr>
        <w:t xml:space="preserve">Eu </w:t>
      </w:r>
      <w:r w:rsidRPr="009D1D0D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D1D0D">
        <w:rPr>
          <w:b/>
        </w:rPr>
        <w:instrText xml:space="preserve"> FORMTEXT </w:instrText>
      </w:r>
      <w:r w:rsidRPr="009D1D0D">
        <w:rPr>
          <w:b/>
        </w:rPr>
      </w:r>
      <w:r w:rsidRPr="009D1D0D">
        <w:rPr>
          <w:b/>
        </w:rPr>
        <w:fldChar w:fldCharType="separate"/>
      </w:r>
      <w:r w:rsidRPr="009D1D0D">
        <w:rPr>
          <w:b/>
          <w:noProof/>
        </w:rPr>
        <w:t> </w:t>
      </w:r>
      <w:r w:rsidRPr="009D1D0D">
        <w:rPr>
          <w:b/>
          <w:noProof/>
        </w:rPr>
        <w:t> </w:t>
      </w:r>
      <w:r w:rsidRPr="009D1D0D">
        <w:rPr>
          <w:b/>
          <w:noProof/>
        </w:rPr>
        <w:t> </w:t>
      </w:r>
      <w:r w:rsidRPr="009D1D0D">
        <w:rPr>
          <w:b/>
          <w:noProof/>
        </w:rPr>
        <w:t> </w:t>
      </w:r>
      <w:r w:rsidRPr="009D1D0D">
        <w:rPr>
          <w:b/>
          <w:noProof/>
        </w:rPr>
        <w:t> </w:t>
      </w:r>
      <w:r w:rsidRPr="009D1D0D">
        <w:rPr>
          <w:b/>
        </w:rPr>
        <w:fldChar w:fldCharType="end"/>
      </w:r>
      <w:bookmarkEnd w:id="0"/>
      <w:r w:rsidRPr="009D1D0D">
        <w:rPr>
          <w:b/>
        </w:rPr>
        <w:t>, ingressante em</w:t>
      </w:r>
      <w:r w:rsidR="00AC5323" w:rsidRPr="009D1D0D">
        <w:rPr>
          <w:b/>
        </w:rPr>
        <w:t xml:space="preserve">:  </w:t>
      </w:r>
      <w:sdt>
        <w:sdtPr>
          <w:rPr>
            <w:b/>
          </w:rPr>
          <w:id w:val="794261864"/>
          <w:placeholder>
            <w:docPart w:val="8D4E2CF450E342FBA5FD4772B6513E5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C5323" w:rsidRPr="009D1D0D">
            <w:rPr>
              <w:rStyle w:val="TextodoEspaoReservado"/>
              <w:b/>
            </w:rPr>
            <w:t>Clique ou toque aqui para inserir uma data.</w:t>
          </w:r>
        </w:sdtContent>
      </w:sdt>
    </w:p>
    <w:p w:rsidR="00AC5323" w:rsidRDefault="00AC5323" w:rsidP="00422D1A">
      <w:pPr>
        <w:rPr>
          <w:b/>
        </w:rPr>
      </w:pPr>
      <w:r w:rsidRPr="009D1D0D">
        <w:rPr>
          <w:b/>
        </w:rPr>
        <w:t xml:space="preserve">Nível de: </w:t>
      </w:r>
      <w:sdt>
        <w:sdtPr>
          <w:rPr>
            <w:b/>
          </w:rPr>
          <w:id w:val="-1780484089"/>
          <w:placeholder>
            <w:docPart w:val="DefaultPlaceholder_-1854013439"/>
          </w:placeholder>
          <w:showingPlcHdr/>
          <w:dropDownList>
            <w:listItem w:value="Escolher um item."/>
            <w:listItem w:displayText="Mestrado " w:value="Mestrado "/>
            <w:listItem w:displayText="Doutorado " w:value="Doutorado "/>
          </w:dropDownList>
        </w:sdtPr>
        <w:sdtEndPr/>
        <w:sdtContent>
          <w:r w:rsidR="009D1D0D" w:rsidRPr="009D1D0D">
            <w:rPr>
              <w:rStyle w:val="TextodoEspaoReservado"/>
              <w:b/>
            </w:rPr>
            <w:t>Escolher um item.</w:t>
          </w:r>
        </w:sdtContent>
      </w:sdt>
    </w:p>
    <w:p w:rsidR="009D1D0D" w:rsidRDefault="009D1D0D" w:rsidP="00422D1A">
      <w:pPr>
        <w:rPr>
          <w:b/>
        </w:rPr>
      </w:pPr>
    </w:p>
    <w:p w:rsidR="009D1D0D" w:rsidRPr="009D1D0D" w:rsidRDefault="009D1D0D" w:rsidP="00422D1A">
      <w:pPr>
        <w:rPr>
          <w:b/>
        </w:rPr>
      </w:pPr>
      <w:r>
        <w:rPr>
          <w:b/>
        </w:rPr>
        <w:t xml:space="preserve">Bolsista: </w:t>
      </w:r>
      <w:sdt>
        <w:sdtPr>
          <w:rPr>
            <w:b/>
          </w:rPr>
          <w:id w:val="13348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Não   </w:t>
      </w:r>
      <w:sdt>
        <w:sdtPr>
          <w:rPr>
            <w:b/>
          </w:rPr>
          <w:id w:val="39771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Sim </w:t>
      </w:r>
      <w:sdt>
        <w:sdtPr>
          <w:rPr>
            <w:b/>
          </w:rPr>
          <w:id w:val="-186912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Capes </w:t>
      </w:r>
      <w:sdt>
        <w:sdtPr>
          <w:rPr>
            <w:b/>
          </w:rPr>
          <w:id w:val="-76307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CNPq </w:t>
      </w:r>
      <w:sdt>
        <w:sdtPr>
          <w:rPr>
            <w:b/>
          </w:rPr>
          <w:id w:val="4472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Fapesp </w:t>
      </w:r>
      <w:sdt>
        <w:sdtPr>
          <w:rPr>
            <w:b/>
          </w:rPr>
          <w:id w:val="19656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Outros/Qual: </w:t>
      </w:r>
      <w:r w:rsidR="00EC2FA9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EC2FA9">
        <w:rPr>
          <w:b/>
        </w:rPr>
        <w:instrText xml:space="preserve"> FORMTEXT </w:instrText>
      </w:r>
      <w:r w:rsidR="00EC2FA9">
        <w:rPr>
          <w:b/>
        </w:rPr>
      </w:r>
      <w:r w:rsidR="00EC2FA9">
        <w:rPr>
          <w:b/>
        </w:rPr>
        <w:fldChar w:fldCharType="separate"/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</w:rPr>
        <w:fldChar w:fldCharType="end"/>
      </w:r>
      <w:bookmarkEnd w:id="1"/>
    </w:p>
    <w:p w:rsidR="009D1D0D" w:rsidRPr="009D1D0D" w:rsidRDefault="009D1D0D" w:rsidP="00422D1A">
      <w:pPr>
        <w:rPr>
          <w:b/>
        </w:rPr>
      </w:pPr>
    </w:p>
    <w:p w:rsidR="009D1D0D" w:rsidRPr="009D1D0D" w:rsidRDefault="009D1D0D" w:rsidP="00422D1A">
      <w:pPr>
        <w:rPr>
          <w:b/>
        </w:rPr>
      </w:pPr>
      <w:r w:rsidRPr="009D1D0D">
        <w:rPr>
          <w:b/>
        </w:rPr>
        <w:t xml:space="preserve">Orientador: </w:t>
      </w:r>
      <w:r w:rsidR="00EC2FA9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EC2FA9">
        <w:rPr>
          <w:b/>
        </w:rPr>
        <w:instrText xml:space="preserve"> FORMTEXT </w:instrText>
      </w:r>
      <w:r w:rsidR="00EC2FA9">
        <w:rPr>
          <w:b/>
        </w:rPr>
      </w:r>
      <w:r w:rsidR="00EC2FA9">
        <w:rPr>
          <w:b/>
        </w:rPr>
        <w:fldChar w:fldCharType="separate"/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  <w:noProof/>
        </w:rPr>
        <w:t> </w:t>
      </w:r>
      <w:r w:rsidR="00EC2FA9">
        <w:rPr>
          <w:b/>
        </w:rPr>
        <w:fldChar w:fldCharType="end"/>
      </w:r>
      <w:bookmarkEnd w:id="2"/>
    </w:p>
    <w:p w:rsidR="00E06B8A" w:rsidRDefault="00E06B8A" w:rsidP="00422D1A">
      <w:pPr>
        <w:jc w:val="center"/>
      </w:pPr>
    </w:p>
    <w:p w:rsidR="009D1D0D" w:rsidRDefault="009D1D0D" w:rsidP="009D1D0D">
      <w:r w:rsidRPr="009D1D0D">
        <w:rPr>
          <w:b/>
        </w:rPr>
        <w:t xml:space="preserve">Venho Solicitar o trancamento do </w:t>
      </w:r>
      <w:sdt>
        <w:sdtPr>
          <w:rPr>
            <w:b/>
          </w:rPr>
          <w:id w:val="-69824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D0D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37E">
        <w:rPr>
          <w:b/>
        </w:rPr>
        <w:t xml:space="preserve"> </w:t>
      </w:r>
      <w:r w:rsidRPr="009D1D0D">
        <w:rPr>
          <w:b/>
        </w:rPr>
        <w:t xml:space="preserve">1º </w:t>
      </w:r>
      <w:sdt>
        <w:sdtPr>
          <w:rPr>
            <w:b/>
          </w:rPr>
          <w:id w:val="-12188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37E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37E">
        <w:rPr>
          <w:b/>
        </w:rPr>
        <w:t xml:space="preserve"> </w:t>
      </w:r>
      <w:r w:rsidRPr="009D1D0D">
        <w:rPr>
          <w:b/>
        </w:rPr>
        <w:t>2º semestre de</w:t>
      </w:r>
      <w:r>
        <w:t xml:space="preserve">: </w:t>
      </w:r>
      <w:r w:rsidR="00EC2FA9"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EC2FA9">
        <w:instrText xml:space="preserve"> FORMTEXT </w:instrText>
      </w:r>
      <w:r w:rsidR="00EC2FA9">
        <w:fldChar w:fldCharType="separate"/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fldChar w:fldCharType="end"/>
      </w:r>
      <w:bookmarkEnd w:id="3"/>
    </w:p>
    <w:p w:rsidR="0094737E" w:rsidRDefault="0094737E" w:rsidP="009D1D0D"/>
    <w:p w:rsidR="0094737E" w:rsidRDefault="0094737E" w:rsidP="009D1D0D">
      <w:r w:rsidRPr="0094737E">
        <w:rPr>
          <w:b/>
        </w:rPr>
        <w:t>Justificativa: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>
      <w:r w:rsidRPr="0094737E">
        <w:rPr>
          <w:b/>
        </w:rPr>
        <w:t>Parecer do Orientador: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/>
    <w:p w:rsidR="0094737E" w:rsidRDefault="0094737E" w:rsidP="009D1D0D">
      <w:r w:rsidRPr="0094737E">
        <w:rPr>
          <w:b/>
        </w:rPr>
        <w:t>Parecer da CPG: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37E" w:rsidRPr="0094737E" w:rsidRDefault="0094737E" w:rsidP="0094737E"/>
    <w:p w:rsidR="0094737E" w:rsidRDefault="0094737E" w:rsidP="0094737E"/>
    <w:p w:rsidR="0094737E" w:rsidRDefault="0094737E" w:rsidP="0094737E">
      <w:r>
        <w:t xml:space="preserve">Aluno: </w:t>
      </w:r>
      <w:r w:rsidR="00EC2FA9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EC2FA9">
        <w:instrText xml:space="preserve"> FORMTEXT </w:instrText>
      </w:r>
      <w:r w:rsidR="00EC2FA9">
        <w:fldChar w:fldCharType="separate"/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fldChar w:fldCharType="end"/>
      </w:r>
      <w:bookmarkEnd w:id="6"/>
    </w:p>
    <w:p w:rsidR="0094737E" w:rsidRDefault="0094737E" w:rsidP="0094737E">
      <w:r>
        <w:t>Assinatura: __________________________________</w:t>
      </w:r>
    </w:p>
    <w:p w:rsidR="0094737E" w:rsidRDefault="0094737E" w:rsidP="0094737E"/>
    <w:p w:rsidR="0094737E" w:rsidRDefault="0094737E" w:rsidP="0094737E">
      <w:r>
        <w:t xml:space="preserve">Orientador: </w:t>
      </w:r>
      <w:r w:rsidR="00EC2FA9"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EC2FA9">
        <w:instrText xml:space="preserve"> FORMTEXT </w:instrText>
      </w:r>
      <w:r w:rsidR="00EC2FA9">
        <w:fldChar w:fldCharType="separate"/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rPr>
          <w:noProof/>
        </w:rPr>
        <w:t> </w:t>
      </w:r>
      <w:r w:rsidR="00EC2FA9">
        <w:fldChar w:fldCharType="end"/>
      </w:r>
      <w:bookmarkEnd w:id="7"/>
    </w:p>
    <w:p w:rsidR="0094737E" w:rsidRDefault="0094737E" w:rsidP="0094737E">
      <w:r>
        <w:t>Assinatura: __________________________________</w:t>
      </w:r>
    </w:p>
    <w:p w:rsidR="0094737E" w:rsidRDefault="0094737E" w:rsidP="0094737E"/>
    <w:p w:rsidR="0094737E" w:rsidRDefault="0094737E" w:rsidP="0094737E"/>
    <w:p w:rsidR="0094737E" w:rsidRDefault="0094737E" w:rsidP="0094737E">
      <w:r>
        <w:t xml:space="preserve">CPG nº _________ Data:_________________ </w:t>
      </w:r>
      <w:sdt>
        <w:sdtPr>
          <w:id w:val="-13047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Deferido  </w:t>
      </w:r>
      <w:sdt>
        <w:sdtPr>
          <w:id w:val="-125466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Indeferido </w:t>
      </w:r>
    </w:p>
    <w:p w:rsidR="0094737E" w:rsidRPr="0094737E" w:rsidRDefault="0094737E" w:rsidP="0094737E"/>
    <w:sectPr w:rsidR="0094737E" w:rsidRPr="0094737E" w:rsidSect="00BA7F05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26" w:rsidRDefault="009B3026">
      <w:r>
        <w:separator/>
      </w:r>
    </w:p>
  </w:endnote>
  <w:endnote w:type="continuationSeparator" w:id="0">
    <w:p w:rsidR="009B3026" w:rsidRDefault="009B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26" w:rsidRDefault="009B3026">
      <w:r>
        <w:separator/>
      </w:r>
    </w:p>
  </w:footnote>
  <w:footnote w:type="continuationSeparator" w:id="0">
    <w:p w:rsidR="009B3026" w:rsidRDefault="009B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89"/>
      <w:gridCol w:w="5882"/>
    </w:tblGrid>
    <w:tr w:rsidR="004C5A3C">
      <w:tc>
        <w:tcPr>
          <w:tcW w:w="164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4C5A3C" w:rsidRDefault="00AC5323">
          <w:pPr>
            <w:jc w:val="both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933575" cy="1228725"/>
                <wp:effectExtent l="0" t="0" r="0" b="0"/>
                <wp:docPr id="1" name="Imagem 1" descr="Logo - UFSCar(colorid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UFSCar(colorid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C5A3C" w:rsidRDefault="004C5A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UNIVERSIDADE FEDERAL DE SÃO CARLOS</w:t>
          </w:r>
        </w:p>
        <w:p w:rsidR="004C5A3C" w:rsidRDefault="004C5A3C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CENTRO DE EDUCAÇÃO E CIÊNCIAS HUMANAS</w:t>
          </w:r>
        </w:p>
        <w:p w:rsidR="004C5A3C" w:rsidRDefault="004C5A3C">
          <w:pPr>
            <w:jc w:val="center"/>
            <w:rPr>
              <w:sz w:val="18"/>
              <w:szCs w:val="20"/>
            </w:rPr>
          </w:pPr>
          <w:r>
            <w:rPr>
              <w:b/>
              <w:sz w:val="18"/>
            </w:rPr>
            <w:t>PROGRAMA DE PÓS-GRADUAÇÃO EM EDUCAÇÃO</w:t>
          </w:r>
        </w:p>
        <w:p w:rsidR="004C5A3C" w:rsidRDefault="004C5A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Via Washington Luiz, Km. 235 - Caixa Postal 676</w:t>
          </w:r>
        </w:p>
        <w:p w:rsidR="004C5A3C" w:rsidRDefault="004C5A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Fone/fax: (16) 3351-8356</w:t>
          </w:r>
        </w:p>
        <w:p w:rsidR="004C5A3C" w:rsidRDefault="004C5A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CEP 13.565-905 – São Carlos - SP – Brasil</w:t>
          </w:r>
        </w:p>
        <w:p w:rsidR="004C5A3C" w:rsidRDefault="004C5A3C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e-mail: secppge@power.ufscar.br</w:t>
          </w:r>
        </w:p>
      </w:tc>
    </w:tr>
  </w:tbl>
  <w:p w:rsidR="004C5A3C" w:rsidRDefault="004C5A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0988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E583230"/>
    <w:multiLevelType w:val="multilevel"/>
    <w:tmpl w:val="166ED8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 w15:restartNumberingAfterBreak="0">
    <w:nsid w:val="71DB392F"/>
    <w:multiLevelType w:val="multilevel"/>
    <w:tmpl w:val="B852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61"/>
    <w:rsid w:val="000074B9"/>
    <w:rsid w:val="00027D56"/>
    <w:rsid w:val="00064517"/>
    <w:rsid w:val="0008031A"/>
    <w:rsid w:val="0010679E"/>
    <w:rsid w:val="00164A61"/>
    <w:rsid w:val="001B2720"/>
    <w:rsid w:val="001C3794"/>
    <w:rsid w:val="0021135E"/>
    <w:rsid w:val="00216A40"/>
    <w:rsid w:val="002445E6"/>
    <w:rsid w:val="002827CB"/>
    <w:rsid w:val="002F2E0B"/>
    <w:rsid w:val="003336F8"/>
    <w:rsid w:val="00362FE7"/>
    <w:rsid w:val="00382D74"/>
    <w:rsid w:val="003F4251"/>
    <w:rsid w:val="00422D1A"/>
    <w:rsid w:val="00426B34"/>
    <w:rsid w:val="004C5A3C"/>
    <w:rsid w:val="004F3FE1"/>
    <w:rsid w:val="00533E65"/>
    <w:rsid w:val="005867FC"/>
    <w:rsid w:val="005A20D0"/>
    <w:rsid w:val="005F3FD4"/>
    <w:rsid w:val="006133DF"/>
    <w:rsid w:val="00644771"/>
    <w:rsid w:val="006C1F7D"/>
    <w:rsid w:val="006F194E"/>
    <w:rsid w:val="00726456"/>
    <w:rsid w:val="00730AB2"/>
    <w:rsid w:val="00733A21"/>
    <w:rsid w:val="007472FA"/>
    <w:rsid w:val="007549CA"/>
    <w:rsid w:val="0079389B"/>
    <w:rsid w:val="007F7B5F"/>
    <w:rsid w:val="008245C5"/>
    <w:rsid w:val="0089482A"/>
    <w:rsid w:val="008E25EB"/>
    <w:rsid w:val="008E649E"/>
    <w:rsid w:val="008E69EA"/>
    <w:rsid w:val="008F4A65"/>
    <w:rsid w:val="0094737E"/>
    <w:rsid w:val="00973496"/>
    <w:rsid w:val="009B3026"/>
    <w:rsid w:val="009D1D0D"/>
    <w:rsid w:val="00A64FEE"/>
    <w:rsid w:val="00A766D3"/>
    <w:rsid w:val="00A8460C"/>
    <w:rsid w:val="00A9694B"/>
    <w:rsid w:val="00AC5323"/>
    <w:rsid w:val="00B0536D"/>
    <w:rsid w:val="00B44624"/>
    <w:rsid w:val="00B551E0"/>
    <w:rsid w:val="00B66780"/>
    <w:rsid w:val="00B97D9D"/>
    <w:rsid w:val="00BA7F05"/>
    <w:rsid w:val="00BB2568"/>
    <w:rsid w:val="00BE1AA1"/>
    <w:rsid w:val="00C11C4A"/>
    <w:rsid w:val="00D24EF9"/>
    <w:rsid w:val="00D26CA9"/>
    <w:rsid w:val="00D80812"/>
    <w:rsid w:val="00DF25C4"/>
    <w:rsid w:val="00E06B8A"/>
    <w:rsid w:val="00E31F48"/>
    <w:rsid w:val="00EA0194"/>
    <w:rsid w:val="00EC2FA9"/>
    <w:rsid w:val="00F41D97"/>
    <w:rsid w:val="00FB535C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990F"/>
  <w15:chartTrackingRefBased/>
  <w15:docId w15:val="{2EBB1089-F86C-47A7-9129-25024C4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basedOn w:val="Fontepargpadro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4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C5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AB5D1-2D4A-414E-951E-7A42ED94A4C3}"/>
      </w:docPartPr>
      <w:docPartBody>
        <w:p w:rsidR="00C40A46" w:rsidRDefault="003E2597">
          <w:r w:rsidRPr="000E21B5">
            <w:rPr>
              <w:rStyle w:val="TextodoEspaoReservado"/>
            </w:rPr>
            <w:t>Escolher um item.</w:t>
          </w:r>
        </w:p>
      </w:docPartBody>
    </w:docPart>
    <w:docPart>
      <w:docPartPr>
        <w:name w:val="8D4E2CF450E342FBA5FD4772B6513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3DDDD-A60D-4219-B166-38306431BE2D}"/>
      </w:docPartPr>
      <w:docPartBody>
        <w:p w:rsidR="00C40A46" w:rsidRDefault="003E2597" w:rsidP="003E2597">
          <w:pPr>
            <w:pStyle w:val="8D4E2CF450E342FBA5FD4772B6513E502"/>
          </w:pPr>
          <w:r w:rsidRPr="000E21B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97"/>
    <w:rsid w:val="000208AA"/>
    <w:rsid w:val="00095A2A"/>
    <w:rsid w:val="003E2597"/>
    <w:rsid w:val="00C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597"/>
    <w:rPr>
      <w:color w:val="808080"/>
    </w:rPr>
  </w:style>
  <w:style w:type="paragraph" w:customStyle="1" w:styleId="D61AD0C87C354D7C8322D6F6ECF0F90F">
    <w:name w:val="D61AD0C87C354D7C8322D6F6ECF0F90F"/>
    <w:rsid w:val="003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AD0C87C354D7C8322D6F6ECF0F90F1">
    <w:name w:val="D61AD0C87C354D7C8322D6F6ECF0F90F1"/>
    <w:rsid w:val="003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2CF450E342FBA5FD4772B6513E50">
    <w:name w:val="8D4E2CF450E342FBA5FD4772B6513E50"/>
    <w:rsid w:val="003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2CF450E342FBA5FD4772B6513E501">
    <w:name w:val="8D4E2CF450E342FBA5FD4772B6513E501"/>
    <w:rsid w:val="003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22C6F9D1A414DA527D0689EEEB272">
    <w:name w:val="5FF22C6F9D1A414DA527D0689EEEB272"/>
    <w:rsid w:val="003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E2CF450E342FBA5FD4772B6513E502">
    <w:name w:val="8D4E2CF450E342FBA5FD4772B6513E502"/>
    <w:rsid w:val="003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22C6F9D1A414DA527D0689EEEB2721">
    <w:name w:val="5FF22C6F9D1A414DA527D0689EEEB2721"/>
    <w:rsid w:val="003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EE7B-C4F9-4305-884F-774F3931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     </vt:lpstr>
    </vt:vector>
  </TitlesOfParts>
  <Company>UFSCAR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dc:description/>
  <cp:lastModifiedBy>PPGE-10</cp:lastModifiedBy>
  <cp:revision>3</cp:revision>
  <cp:lastPrinted>2015-07-28T14:35:00Z</cp:lastPrinted>
  <dcterms:created xsi:type="dcterms:W3CDTF">2019-11-20T19:22:00Z</dcterms:created>
  <dcterms:modified xsi:type="dcterms:W3CDTF">2019-11-20T19:27:00Z</dcterms:modified>
</cp:coreProperties>
</file>