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C89D" w14:textId="77777777" w:rsidR="00422D1A" w:rsidRPr="00BE2618" w:rsidRDefault="00C611DF" w:rsidP="00C611DF">
      <w:pPr>
        <w:jc w:val="center"/>
        <w:rPr>
          <w:b/>
          <w:sz w:val="32"/>
          <w:szCs w:val="32"/>
        </w:rPr>
      </w:pPr>
      <w:r w:rsidRPr="00BE2618">
        <w:rPr>
          <w:b/>
          <w:sz w:val="32"/>
          <w:szCs w:val="32"/>
        </w:rPr>
        <w:t xml:space="preserve">SOLICITAÇÃO DE BANCAS </w:t>
      </w:r>
    </w:p>
    <w:p w14:paraId="0728013C" w14:textId="77777777" w:rsidR="00C611DF" w:rsidRDefault="00C611DF" w:rsidP="00C611DF">
      <w:pPr>
        <w:jc w:val="center"/>
        <w:rPr>
          <w:b/>
        </w:rPr>
      </w:pPr>
    </w:p>
    <w:p w14:paraId="24C4183D" w14:textId="77777777" w:rsidR="00C611DF" w:rsidRDefault="002654A0" w:rsidP="00A535A7">
      <w:pPr>
        <w:tabs>
          <w:tab w:val="left" w:pos="3261"/>
        </w:tabs>
        <w:rPr>
          <w:b/>
        </w:rPr>
      </w:pPr>
      <w:r>
        <w:rPr>
          <w:b/>
        </w:rPr>
        <w:t xml:space="preserve">                                          Recebido na secretaria do PPGE em:</w:t>
      </w:r>
    </w:p>
    <w:p w14:paraId="11E2B3E8" w14:textId="77777777" w:rsidR="00C611DF" w:rsidRDefault="00C611DF" w:rsidP="00C611DF">
      <w:pPr>
        <w:tabs>
          <w:tab w:val="left" w:pos="5760"/>
        </w:tabs>
        <w:rPr>
          <w:b/>
        </w:rPr>
      </w:pPr>
    </w:p>
    <w:p w14:paraId="411C734B" w14:textId="0403F2F4" w:rsid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>Banca de</w:t>
      </w:r>
      <w:r w:rsidR="00495788">
        <w:rPr>
          <w:b/>
        </w:rPr>
        <w:t xml:space="preserve"> Defesa </w:t>
      </w:r>
      <w:r w:rsidR="002654A0">
        <w:rPr>
          <w:b/>
        </w:rPr>
        <w:t xml:space="preserve">    </w:t>
      </w:r>
      <w:r w:rsidR="00BE2618">
        <w:rPr>
          <w:b/>
        </w:rPr>
        <w:t>Nível:</w:t>
      </w:r>
      <w:sdt>
        <w:sdtPr>
          <w:rPr>
            <w:b/>
          </w:rPr>
          <w:id w:val="-2003267292"/>
          <w:placeholder>
            <w:docPart w:val="DefaultPlaceholder_-1854013439"/>
          </w:placeholder>
          <w:showingPlcHdr/>
          <w:dropDownList>
            <w:listItem w:value="Escolher um item."/>
            <w:listItem w:displayText="Doutorado " w:value="Doutorado "/>
            <w:listItem w:displayText="Mestrado " w:value="Mestrado "/>
          </w:dropDownList>
        </w:sdtPr>
        <w:sdtEndPr/>
        <w:sdtContent>
          <w:r w:rsidR="002654A0" w:rsidRPr="00DE0966">
            <w:rPr>
              <w:rStyle w:val="TextodoEspaoReservado"/>
            </w:rPr>
            <w:t>Escolher um item.</w:t>
          </w:r>
        </w:sdtContent>
      </w:sdt>
      <w:r w:rsidR="00BE2618">
        <w:rPr>
          <w:b/>
        </w:rPr>
        <w:t xml:space="preserve"> </w:t>
      </w:r>
    </w:p>
    <w:p w14:paraId="7B7FDDEF" w14:textId="77777777" w:rsidR="00C611DF" w:rsidRDefault="00C611DF" w:rsidP="00C611DF">
      <w:pPr>
        <w:tabs>
          <w:tab w:val="left" w:pos="5760"/>
        </w:tabs>
        <w:rPr>
          <w:b/>
        </w:rPr>
      </w:pPr>
    </w:p>
    <w:p w14:paraId="737203EB" w14:textId="77777777" w:rsidR="00C611DF" w:rsidRDefault="00C611DF" w:rsidP="00C611DF">
      <w:pPr>
        <w:tabs>
          <w:tab w:val="left" w:pos="5205"/>
        </w:tabs>
        <w:rPr>
          <w:b/>
        </w:rPr>
      </w:pPr>
      <w:r>
        <w:rPr>
          <w:b/>
        </w:rPr>
        <w:t xml:space="preserve">Data do Exame: </w:t>
      </w:r>
      <w:sdt>
        <w:sdtPr>
          <w:rPr>
            <w:b/>
          </w:rPr>
          <w:id w:val="-2131847053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654A0" w:rsidRPr="00E92E30">
            <w:rPr>
              <w:rStyle w:val="TextodoEspaoReservado"/>
            </w:rPr>
            <w:t>Clique ou toque aqui para inserir uma data.</w:t>
          </w:r>
        </w:sdtContent>
      </w:sdt>
      <w:r>
        <w:rPr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  Horário: </w:t>
      </w:r>
      <w:r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" w:name="Texto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       </w:t>
      </w:r>
      <w:r w:rsidR="002654A0">
        <w:rPr>
          <w:b/>
        </w:rPr>
        <w:t xml:space="preserve">   </w:t>
      </w:r>
      <w:r>
        <w:rPr>
          <w:b/>
        </w:rPr>
        <w:t xml:space="preserve">Local </w:t>
      </w:r>
      <w:r w:rsidRPr="00C611DF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uso</w:t>
      </w:r>
      <w:r w:rsidRPr="00C611DF">
        <w:rPr>
          <w:b/>
          <w:sz w:val="20"/>
          <w:szCs w:val="20"/>
        </w:rPr>
        <w:t xml:space="preserve"> interno)</w:t>
      </w:r>
      <w:r>
        <w:rPr>
          <w:b/>
        </w:rPr>
        <w:t>:</w:t>
      </w:r>
      <w:r w:rsidR="002654A0">
        <w:rPr>
          <w:b/>
        </w:rPr>
        <w:t xml:space="preserve"> ______________</w:t>
      </w:r>
      <w:r>
        <w:rPr>
          <w:b/>
        </w:rPr>
        <w:t xml:space="preserve">_____________________         </w:t>
      </w:r>
    </w:p>
    <w:p w14:paraId="780D565D" w14:textId="77777777" w:rsidR="00C611DF" w:rsidRDefault="00C611DF" w:rsidP="00C611DF">
      <w:pPr>
        <w:tabs>
          <w:tab w:val="left" w:pos="5760"/>
        </w:tabs>
        <w:rPr>
          <w:b/>
        </w:rPr>
      </w:pPr>
    </w:p>
    <w:p w14:paraId="32B721B3" w14:textId="77777777" w:rsid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 xml:space="preserve">Aluno: 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         Ano de Ingresso:  </w:t>
      </w:r>
      <w:r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   </w:t>
      </w:r>
    </w:p>
    <w:p w14:paraId="3694A9DE" w14:textId="77777777" w:rsidR="00C611DF" w:rsidRDefault="00C611DF" w:rsidP="00C611DF">
      <w:pPr>
        <w:tabs>
          <w:tab w:val="left" w:pos="5760"/>
        </w:tabs>
        <w:rPr>
          <w:b/>
        </w:rPr>
      </w:pPr>
    </w:p>
    <w:p w14:paraId="00457B53" w14:textId="77777777" w:rsid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 xml:space="preserve">Bolsista: </w:t>
      </w:r>
      <w:r>
        <w:rPr>
          <w:b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5"/>
      <w:r>
        <w:rPr>
          <w:b/>
        </w:rPr>
        <w:instrText xml:space="preserve"> FORMCHECKBOX </w:instrText>
      </w:r>
      <w:r w:rsidR="00495788">
        <w:rPr>
          <w:b/>
        </w:rPr>
      </w:r>
      <w:r w:rsidR="00495788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Não   </w:t>
      </w:r>
      <w:r>
        <w:rPr>
          <w:b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6"/>
      <w:r>
        <w:rPr>
          <w:b/>
        </w:rPr>
        <w:instrText xml:space="preserve"> FORMCHECKBOX </w:instrText>
      </w:r>
      <w:r w:rsidR="00495788">
        <w:rPr>
          <w:b/>
        </w:rPr>
      </w:r>
      <w:r w:rsidR="00495788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Sim</w:t>
      </w:r>
    </w:p>
    <w:p w14:paraId="0498D22F" w14:textId="77777777" w:rsid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 xml:space="preserve">Se sim, indicar a agência e período de recebimento da bolsa: </w:t>
      </w:r>
      <w:r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75C3FCEF" w14:textId="77777777" w:rsidR="00C611DF" w:rsidRDefault="00C611DF" w:rsidP="00C611DF">
      <w:pPr>
        <w:tabs>
          <w:tab w:val="left" w:pos="5760"/>
        </w:tabs>
        <w:rPr>
          <w:b/>
        </w:rPr>
      </w:pPr>
    </w:p>
    <w:p w14:paraId="7ACB5D4F" w14:textId="77777777" w:rsid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 xml:space="preserve">Cumpriu todos os créditos em disciplinas </w:t>
      </w:r>
      <w:r>
        <w:rPr>
          <w:b/>
          <w:sz w:val="20"/>
          <w:szCs w:val="20"/>
        </w:rPr>
        <w:t>(36/mestrado ou</w:t>
      </w:r>
      <w:r w:rsidRPr="00C611DF">
        <w:rPr>
          <w:b/>
          <w:sz w:val="20"/>
          <w:szCs w:val="20"/>
        </w:rPr>
        <w:t xml:space="preserve"> 55/doutorado):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7"/>
      <w:r>
        <w:rPr>
          <w:b/>
        </w:rPr>
        <w:instrText xml:space="preserve"> FORMCHECKBOX </w:instrText>
      </w:r>
      <w:r w:rsidR="00495788">
        <w:rPr>
          <w:b/>
        </w:rPr>
      </w:r>
      <w:r w:rsidR="00495788">
        <w:rPr>
          <w:b/>
        </w:rPr>
        <w:fldChar w:fldCharType="separate"/>
      </w:r>
      <w:r>
        <w:rPr>
          <w:b/>
        </w:rPr>
        <w:fldChar w:fldCharType="end"/>
      </w:r>
      <w:bookmarkEnd w:id="7"/>
      <w:r>
        <w:rPr>
          <w:b/>
        </w:rPr>
        <w:t xml:space="preserve"> Sim </w:t>
      </w:r>
      <w:r>
        <w:rPr>
          <w:b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8"/>
      <w:r>
        <w:rPr>
          <w:b/>
        </w:rPr>
        <w:instrText xml:space="preserve"> FORMCHECKBOX </w:instrText>
      </w:r>
      <w:r w:rsidR="00495788">
        <w:rPr>
          <w:b/>
        </w:rPr>
      </w:r>
      <w:r w:rsidR="00495788">
        <w:rPr>
          <w:b/>
        </w:rPr>
        <w:fldChar w:fldCharType="separate"/>
      </w:r>
      <w:r>
        <w:rPr>
          <w:b/>
        </w:rPr>
        <w:fldChar w:fldCharType="end"/>
      </w:r>
      <w:bookmarkEnd w:id="8"/>
      <w:r>
        <w:rPr>
          <w:b/>
        </w:rPr>
        <w:t xml:space="preserve"> Não </w:t>
      </w:r>
    </w:p>
    <w:p w14:paraId="66C79CC1" w14:textId="77777777" w:rsidR="00C611DF" w:rsidRDefault="00C611DF" w:rsidP="00C611DF">
      <w:pPr>
        <w:tabs>
          <w:tab w:val="left" w:pos="5760"/>
        </w:tabs>
        <w:rPr>
          <w:b/>
        </w:rPr>
      </w:pPr>
    </w:p>
    <w:p w14:paraId="12D57819" w14:textId="77777777" w:rsid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 xml:space="preserve">Data de Aprovação no Exame de Proficiência: </w:t>
      </w:r>
      <w:r>
        <w:rPr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t xml:space="preserve">  Idioma: </w:t>
      </w:r>
      <w:r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0" w:name="Texto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14:paraId="226D24B6" w14:textId="77777777" w:rsidR="00C611DF" w:rsidRDefault="00C611DF" w:rsidP="00C611DF">
      <w:pPr>
        <w:tabs>
          <w:tab w:val="left" w:pos="5760"/>
        </w:tabs>
        <w:rPr>
          <w:b/>
        </w:rPr>
      </w:pPr>
    </w:p>
    <w:p w14:paraId="5026147C" w14:textId="77777777" w:rsid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 xml:space="preserve">Orientador(a): </w:t>
      </w:r>
      <w:r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1" w:name="Texto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14:paraId="5FECC5FE" w14:textId="77777777" w:rsidR="00C611DF" w:rsidRDefault="00C611DF" w:rsidP="00C611DF">
      <w:pPr>
        <w:tabs>
          <w:tab w:val="left" w:pos="5760"/>
        </w:tabs>
        <w:rPr>
          <w:b/>
        </w:rPr>
      </w:pPr>
    </w:p>
    <w:p w14:paraId="19747F29" w14:textId="77777777" w:rsid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>Título</w:t>
      </w:r>
      <w:r w:rsidR="009B031C">
        <w:rPr>
          <w:b/>
        </w:rPr>
        <w:t xml:space="preserve"> do Trabalho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14:paraId="253F123A" w14:textId="77777777" w:rsidR="00C611DF" w:rsidRPr="00C611DF" w:rsidRDefault="00C611DF" w:rsidP="00C611DF">
      <w:pPr>
        <w:tabs>
          <w:tab w:val="left" w:pos="5760"/>
        </w:tabs>
        <w:rPr>
          <w:b/>
        </w:rPr>
      </w:pPr>
      <w:r>
        <w:rPr>
          <w:b/>
        </w:rPr>
        <w:t xml:space="preserve">  </w:t>
      </w:r>
    </w:p>
    <w:p w14:paraId="7FAAF5BC" w14:textId="77777777" w:rsidR="00C611DF" w:rsidRPr="00BE2618" w:rsidRDefault="00C611DF" w:rsidP="00422D1A">
      <w:pPr>
        <w:rPr>
          <w:b/>
        </w:rPr>
      </w:pPr>
      <w:r w:rsidRPr="00BE2618">
        <w:rPr>
          <w:b/>
        </w:rPr>
        <w:t>Membros Titulares da Banca:</w:t>
      </w:r>
    </w:p>
    <w:p w14:paraId="5CA2361D" w14:textId="77777777" w:rsidR="00C611DF" w:rsidRDefault="00C611DF" w:rsidP="00422D1A"/>
    <w:p w14:paraId="5602EA73" w14:textId="77777777" w:rsidR="00C611DF" w:rsidRDefault="00C611DF" w:rsidP="00422D1A">
      <w:r>
        <w:t xml:space="preserve">1: Nome: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Instituição:</w:t>
      </w:r>
      <w:r w:rsidR="005B45EE">
        <w:t xml:space="preserve">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4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</w:t>
      </w:r>
      <w:proofErr w:type="spellStart"/>
      <w:r>
        <w:t>Email</w:t>
      </w:r>
      <w:proofErr w:type="spellEnd"/>
      <w:r>
        <w:t xml:space="preserve">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48E9178B" w14:textId="77777777" w:rsidR="00C611DF" w:rsidRDefault="00C611DF" w:rsidP="00422D1A"/>
    <w:p w14:paraId="3138FA33" w14:textId="77777777" w:rsidR="00C611DF" w:rsidRDefault="00C611DF" w:rsidP="00C611DF">
      <w:r>
        <w:t xml:space="preserve">2: Nome: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Instituição:</w:t>
      </w:r>
      <w:r w:rsidR="005B45EE">
        <w:t xml:space="preserve">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t xml:space="preserve"> </w:t>
      </w:r>
      <w:proofErr w:type="spellStart"/>
      <w:r>
        <w:t>Email</w:t>
      </w:r>
      <w:proofErr w:type="spellEnd"/>
      <w:r>
        <w:t>:</w:t>
      </w:r>
      <w: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71E35409" w14:textId="77777777" w:rsidR="00C611DF" w:rsidRDefault="00C611DF" w:rsidP="00422D1A"/>
    <w:p w14:paraId="391BD17C" w14:textId="77777777" w:rsidR="00C611DF" w:rsidRDefault="00C611DF" w:rsidP="00C611DF">
      <w:r>
        <w:t>3:</w:t>
      </w:r>
      <w:r w:rsidRPr="00C611DF">
        <w:t xml:space="preserve"> </w:t>
      </w:r>
      <w:r>
        <w:t xml:space="preserve">Nome: </w:t>
      </w:r>
      <w: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9" w:name="Texto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 xml:space="preserve"> Instituição:</w:t>
      </w:r>
      <w:r w:rsidR="005B45EE">
        <w:t xml:space="preserve"> </w:t>
      </w:r>
      <w: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0" w:name="Texto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</w:t>
      </w:r>
      <w:proofErr w:type="spellStart"/>
      <w:r>
        <w:t>Email</w:t>
      </w:r>
      <w:proofErr w:type="spellEnd"/>
      <w:r>
        <w:t xml:space="preserve">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1" w:name="Texto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B405165" w14:textId="77777777" w:rsidR="00C611DF" w:rsidRDefault="00C611DF" w:rsidP="00422D1A"/>
    <w:p w14:paraId="6D7F773D" w14:textId="77777777" w:rsidR="00C611DF" w:rsidRDefault="00C611DF" w:rsidP="00C611DF">
      <w:r>
        <w:t xml:space="preserve">4: Nome: </w:t>
      </w:r>
      <w: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2" w:name="Texto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Instituição: </w:t>
      </w:r>
      <w: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3" w:name="Texto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>
        <w:t xml:space="preserve"> </w:t>
      </w:r>
      <w:proofErr w:type="spellStart"/>
      <w:r>
        <w:t>Email</w:t>
      </w:r>
      <w:proofErr w:type="spellEnd"/>
      <w:r>
        <w:t>:</w:t>
      </w:r>
      <w: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4" w:name="Texto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4E0E6090" w14:textId="77777777" w:rsidR="00C611DF" w:rsidRDefault="00C611DF" w:rsidP="00422D1A"/>
    <w:p w14:paraId="189B4277" w14:textId="77777777" w:rsidR="00422D1A" w:rsidRDefault="00C611DF" w:rsidP="00C611DF">
      <w:r>
        <w:t>5:  Nome:</w:t>
      </w:r>
      <w: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5" w:name="Text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 Instituição: 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6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5B45EE">
        <w:t xml:space="preserve"> </w:t>
      </w:r>
      <w:proofErr w:type="spellStart"/>
      <w:r>
        <w:t>Email</w:t>
      </w:r>
      <w:proofErr w:type="spellEnd"/>
      <w:r>
        <w:t>:</w:t>
      </w:r>
      <w: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7" w:name="Texto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17519404" w14:textId="77777777" w:rsidR="00C611DF" w:rsidRPr="00BE2618" w:rsidRDefault="00C611DF" w:rsidP="00422D1A">
      <w:pPr>
        <w:rPr>
          <w:b/>
        </w:rPr>
      </w:pPr>
    </w:p>
    <w:p w14:paraId="2FA82D8E" w14:textId="77777777" w:rsidR="009B031C" w:rsidRDefault="009B031C" w:rsidP="009B031C">
      <w:pPr>
        <w:jc w:val="center"/>
        <w:rPr>
          <w:b/>
        </w:rPr>
      </w:pPr>
      <w:r w:rsidRPr="004E1FB6">
        <w:rPr>
          <w:b/>
        </w:rPr>
        <w:t>Membros que participarão à distância:</w:t>
      </w:r>
    </w:p>
    <w:p w14:paraId="61E85ABB" w14:textId="77777777" w:rsidR="009B031C" w:rsidRDefault="009B031C" w:rsidP="009B031C">
      <w:pPr>
        <w:jc w:val="center"/>
        <w:rPr>
          <w:b/>
        </w:rPr>
      </w:pPr>
    </w:p>
    <w:p w14:paraId="29ED8FFA" w14:textId="77777777" w:rsidR="009B031C" w:rsidRDefault="009B031C" w:rsidP="009B031C">
      <w:r>
        <w:t xml:space="preserve">Nome: </w:t>
      </w:r>
      <w:r>
        <w:fldChar w:fldCharType="begin">
          <w:ffData>
            <w:name w:val="Texto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Skype/ou: </w:t>
      </w:r>
      <w:r>
        <w:fldChar w:fldCharType="begin">
          <w:ffData>
            <w:name w:val="Texto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9B92DB5" w14:textId="77777777" w:rsidR="009B031C" w:rsidRDefault="009B031C" w:rsidP="009B031C"/>
    <w:p w14:paraId="701B41F5" w14:textId="77777777" w:rsidR="009B031C" w:rsidRDefault="009B031C" w:rsidP="009B031C">
      <w:r>
        <w:t xml:space="preserve">Nome: </w:t>
      </w:r>
      <w:r>
        <w:fldChar w:fldCharType="begin">
          <w:ffData>
            <w:name w:val="Tex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Skype/ou: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</w:p>
    <w:p w14:paraId="60BE3F99" w14:textId="77777777" w:rsidR="009B031C" w:rsidRPr="00CC7D05" w:rsidRDefault="009B031C" w:rsidP="009B031C"/>
    <w:p w14:paraId="7D9ACA7D" w14:textId="77777777" w:rsidR="009B031C" w:rsidRDefault="009B031C" w:rsidP="009B031C">
      <w:r>
        <w:t xml:space="preserve">Nome: </w:t>
      </w:r>
      <w:r>
        <w:fldChar w:fldCharType="begin">
          <w:ffData>
            <w:name w:val="Tex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Skype/ou: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</w:t>
      </w:r>
    </w:p>
    <w:p w14:paraId="36570B8E" w14:textId="77777777" w:rsidR="009B031C" w:rsidRDefault="009B031C" w:rsidP="005B45EE">
      <w:pPr>
        <w:rPr>
          <w:b/>
        </w:rPr>
      </w:pPr>
    </w:p>
    <w:p w14:paraId="44632106" w14:textId="77777777" w:rsidR="009B031C" w:rsidRDefault="009B031C" w:rsidP="005B45EE">
      <w:pPr>
        <w:rPr>
          <w:b/>
        </w:rPr>
      </w:pPr>
    </w:p>
    <w:p w14:paraId="29F6C63D" w14:textId="77777777" w:rsidR="009B031C" w:rsidRDefault="009B031C" w:rsidP="009B031C">
      <w:pPr>
        <w:rPr>
          <w:b/>
        </w:rPr>
      </w:pPr>
    </w:p>
    <w:p w14:paraId="7B1FCA94" w14:textId="77777777" w:rsidR="009B031C" w:rsidRPr="005B45EE" w:rsidRDefault="009B031C" w:rsidP="009B031C">
      <w:pPr>
        <w:rPr>
          <w:b/>
        </w:rPr>
      </w:pPr>
      <w:r w:rsidRPr="005B45EE">
        <w:rPr>
          <w:b/>
        </w:rPr>
        <w:lastRenderedPageBreak/>
        <w:t>Informações</w:t>
      </w:r>
      <w:r>
        <w:rPr>
          <w:b/>
        </w:rPr>
        <w:t xml:space="preserve"> Complementares - </w:t>
      </w:r>
      <w:r w:rsidRPr="005B45EE">
        <w:rPr>
          <w:b/>
        </w:rPr>
        <w:t>Anexo 1</w:t>
      </w:r>
      <w:r>
        <w:rPr>
          <w:b/>
        </w:rPr>
        <w:t xml:space="preserve"> </w:t>
      </w:r>
    </w:p>
    <w:p w14:paraId="0DAB875B" w14:textId="77777777" w:rsidR="009B031C" w:rsidRDefault="009B031C" w:rsidP="009B031C">
      <w:pPr>
        <w:jc w:val="center"/>
        <w:rPr>
          <w:b/>
        </w:rPr>
      </w:pPr>
      <w:r w:rsidRPr="00F10010">
        <w:rPr>
          <w:b/>
        </w:rPr>
        <w:t xml:space="preserve">ANEXO 1 </w:t>
      </w:r>
    </w:p>
    <w:p w14:paraId="08745DA4" w14:textId="77777777" w:rsidR="009B031C" w:rsidRDefault="009B031C" w:rsidP="009B031C">
      <w:pPr>
        <w:jc w:val="center"/>
        <w:rPr>
          <w:b/>
        </w:rPr>
      </w:pPr>
    </w:p>
    <w:p w14:paraId="73391D2A" w14:textId="77777777" w:rsidR="009B031C" w:rsidRDefault="009B031C" w:rsidP="009B031C">
      <w:pPr>
        <w:jc w:val="center"/>
        <w:rPr>
          <w:b/>
        </w:rPr>
      </w:pPr>
    </w:p>
    <w:p w14:paraId="7120C420" w14:textId="77777777" w:rsidR="009B031C" w:rsidRPr="00BE2618" w:rsidRDefault="009B031C" w:rsidP="009B031C">
      <w:pPr>
        <w:rPr>
          <w:b/>
        </w:rPr>
      </w:pPr>
      <w:r w:rsidRPr="00BE2618">
        <w:rPr>
          <w:b/>
        </w:rPr>
        <w:t>Membros Suplentes da Banca:</w:t>
      </w:r>
    </w:p>
    <w:p w14:paraId="1110E0CF" w14:textId="77777777" w:rsidR="009B031C" w:rsidRDefault="009B031C" w:rsidP="009B031C"/>
    <w:p w14:paraId="4F8D2F4D" w14:textId="77777777" w:rsidR="009B031C" w:rsidRDefault="009B031C" w:rsidP="009B031C">
      <w:r>
        <w:t>1:</w:t>
      </w:r>
      <w:r w:rsidRPr="00C611DF">
        <w:t xml:space="preserve"> </w:t>
      </w:r>
      <w:r>
        <w:t xml:space="preserve">Nome: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8" w:name="Texto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>
        <w:t xml:space="preserve"> Instituição: </w:t>
      </w:r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9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 xml:space="preserve"> </w:t>
      </w:r>
      <w:proofErr w:type="spellStart"/>
      <w:r>
        <w:t>Email</w:t>
      </w:r>
      <w:proofErr w:type="spellEnd"/>
      <w:r>
        <w:t>:</w:t>
      </w:r>
      <w:r>
        <w:fldChar w:fldCharType="begin">
          <w:ffData>
            <w:name w:val="Texto28"/>
            <w:enabled/>
            <w:calcOnExit w:val="0"/>
            <w:textInput/>
          </w:ffData>
        </w:fldChar>
      </w:r>
      <w:bookmarkStart w:id="30" w:name="Tex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765C8F76" w14:textId="77777777" w:rsidR="009B031C" w:rsidRDefault="009B031C" w:rsidP="009B031C"/>
    <w:p w14:paraId="57F890AF" w14:textId="77777777" w:rsidR="009B031C" w:rsidRDefault="009B031C" w:rsidP="009B031C">
      <w:r>
        <w:t xml:space="preserve">2: Nome: </w:t>
      </w:r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1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 xml:space="preserve"> Instituição: </w:t>
      </w:r>
      <w: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2" w:name="Texto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 xml:space="preserve"> </w:t>
      </w:r>
      <w:proofErr w:type="spellStart"/>
      <w:r>
        <w:t>Email</w:t>
      </w:r>
      <w:proofErr w:type="spellEnd"/>
      <w:r>
        <w:t>:</w:t>
      </w:r>
      <w: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3" w:name="Texto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75D37C49" w14:textId="77777777" w:rsidR="009B031C" w:rsidRDefault="009B031C" w:rsidP="009B031C"/>
    <w:p w14:paraId="4D54003E" w14:textId="77777777" w:rsidR="009B031C" w:rsidRDefault="009B031C" w:rsidP="009B031C">
      <w:r>
        <w:t xml:space="preserve">3: Nome: </w:t>
      </w:r>
      <w: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4" w:name="Texto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 xml:space="preserve">Instituição: </w:t>
      </w:r>
      <w: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5" w:name="Texto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 xml:space="preserve">  </w:t>
      </w:r>
      <w:proofErr w:type="spellStart"/>
      <w:r>
        <w:t>Email</w:t>
      </w:r>
      <w:proofErr w:type="spellEnd"/>
      <w:r>
        <w:t xml:space="preserve">: </w:t>
      </w:r>
      <w: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6" w:name="Texto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2A9A30F4" w14:textId="77777777" w:rsidR="009B031C" w:rsidRDefault="009B031C" w:rsidP="005B45EE">
      <w:pPr>
        <w:rPr>
          <w:b/>
        </w:rPr>
      </w:pPr>
    </w:p>
    <w:p w14:paraId="7854BFBA" w14:textId="77777777" w:rsidR="00CC7D05" w:rsidRDefault="00CC7D05" w:rsidP="00CC7D05"/>
    <w:p w14:paraId="664C4086" w14:textId="77777777" w:rsidR="00CC7D05" w:rsidRDefault="00CC7D05" w:rsidP="00CC7D05">
      <w:pPr>
        <w:tabs>
          <w:tab w:val="left" w:pos="2410"/>
          <w:tab w:val="left" w:pos="2694"/>
        </w:tabs>
        <w:rPr>
          <w:b/>
        </w:rPr>
      </w:pPr>
      <w:r>
        <w:tab/>
      </w:r>
      <w:r w:rsidRPr="004E1FB6">
        <w:rPr>
          <w:b/>
        </w:rPr>
        <w:t xml:space="preserve">Membros que precisarão de </w:t>
      </w:r>
      <w:r w:rsidR="004E1FB6">
        <w:rPr>
          <w:b/>
        </w:rPr>
        <w:t>Transporte* e/ou Hotel</w:t>
      </w:r>
    </w:p>
    <w:p w14:paraId="16543B8F" w14:textId="77777777" w:rsidR="00F10010" w:rsidRDefault="00F10010" w:rsidP="00CC7D05">
      <w:pPr>
        <w:tabs>
          <w:tab w:val="left" w:pos="2410"/>
          <w:tab w:val="left" w:pos="2694"/>
        </w:tabs>
        <w:rPr>
          <w:b/>
        </w:rPr>
      </w:pPr>
    </w:p>
    <w:p w14:paraId="387D9F7D" w14:textId="77777777" w:rsidR="004E1FB6" w:rsidRDefault="004E1FB6" w:rsidP="00F10010">
      <w:pPr>
        <w:tabs>
          <w:tab w:val="left" w:pos="3855"/>
        </w:tabs>
        <w:rPr>
          <w:b/>
        </w:rPr>
      </w:pPr>
      <w:r>
        <w:rPr>
          <w:b/>
        </w:rPr>
        <w:t xml:space="preserve">Nome: </w:t>
      </w:r>
      <w:r w:rsidR="00F10010">
        <w:rPr>
          <w:b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7" w:name="Texto40"/>
      <w:r w:rsidR="00F10010">
        <w:rPr>
          <w:b/>
        </w:rPr>
        <w:instrText xml:space="preserve"> FORMTEXT </w:instrText>
      </w:r>
      <w:r w:rsidR="00F10010">
        <w:rPr>
          <w:b/>
        </w:rPr>
      </w:r>
      <w:r w:rsidR="00F10010">
        <w:rPr>
          <w:b/>
        </w:rPr>
        <w:fldChar w:fldCharType="separate"/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</w:rPr>
        <w:fldChar w:fldCharType="end"/>
      </w:r>
      <w:bookmarkEnd w:id="37"/>
      <w:r w:rsidR="00F10010">
        <w:rPr>
          <w:b/>
        </w:rPr>
        <w:tab/>
        <w:t xml:space="preserve">Local de origem: </w:t>
      </w:r>
      <w:r w:rsidR="00F10010">
        <w:rPr>
          <w:b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8" w:name="Texto41"/>
      <w:r w:rsidR="00F10010">
        <w:rPr>
          <w:b/>
        </w:rPr>
        <w:instrText xml:space="preserve"> FORMTEXT </w:instrText>
      </w:r>
      <w:r w:rsidR="00F10010">
        <w:rPr>
          <w:b/>
        </w:rPr>
      </w:r>
      <w:r w:rsidR="00F10010">
        <w:rPr>
          <w:b/>
        </w:rPr>
        <w:fldChar w:fldCharType="separate"/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</w:rPr>
        <w:fldChar w:fldCharType="end"/>
      </w:r>
      <w:bookmarkEnd w:id="38"/>
    </w:p>
    <w:p w14:paraId="465C3D46" w14:textId="77777777" w:rsidR="004E1FB6" w:rsidRDefault="004E1FB6" w:rsidP="00CC7D05">
      <w:pPr>
        <w:tabs>
          <w:tab w:val="left" w:pos="2410"/>
          <w:tab w:val="left" w:pos="2694"/>
        </w:tabs>
        <w:rPr>
          <w:b/>
        </w:rPr>
      </w:pPr>
    </w:p>
    <w:p w14:paraId="5BA78F7A" w14:textId="77777777" w:rsidR="009B031C" w:rsidRDefault="004E1FB6" w:rsidP="004E1FB6">
      <w: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9"/>
      <w:r>
        <w:instrText xml:space="preserve"> FORMCHECKBOX </w:instrText>
      </w:r>
      <w:r w:rsidR="00495788">
        <w:fldChar w:fldCharType="separate"/>
      </w:r>
      <w:r>
        <w:fldChar w:fldCharType="end"/>
      </w:r>
      <w:bookmarkEnd w:id="39"/>
      <w:r>
        <w:t xml:space="preserve"> Hotel</w:t>
      </w:r>
      <w:r w:rsidR="00994383">
        <w:t xml:space="preserve"> (data de entrada: </w:t>
      </w:r>
      <w:r w:rsidR="00994383">
        <w:fldChar w:fldCharType="begin">
          <w:ffData>
            <w:name w:val="Texto42"/>
            <w:enabled/>
            <w:calcOnExit w:val="0"/>
            <w:textInput/>
          </w:ffData>
        </w:fldChar>
      </w:r>
      <w:bookmarkStart w:id="40" w:name="Texto42"/>
      <w:r w:rsidR="00994383">
        <w:instrText xml:space="preserve"> FORMTEXT </w:instrText>
      </w:r>
      <w:r w:rsidR="00994383">
        <w:fldChar w:fldCharType="separate"/>
      </w:r>
      <w:r w:rsidR="00994383">
        <w:rPr>
          <w:noProof/>
        </w:rPr>
        <w:t> </w:t>
      </w:r>
      <w:r w:rsidR="00994383">
        <w:rPr>
          <w:noProof/>
        </w:rPr>
        <w:t> </w:t>
      </w:r>
      <w:r w:rsidR="00994383">
        <w:rPr>
          <w:noProof/>
        </w:rPr>
        <w:t> </w:t>
      </w:r>
      <w:r w:rsidR="00994383">
        <w:rPr>
          <w:noProof/>
        </w:rPr>
        <w:t> </w:t>
      </w:r>
      <w:r w:rsidR="00994383">
        <w:rPr>
          <w:noProof/>
        </w:rPr>
        <w:t> </w:t>
      </w:r>
      <w:r w:rsidR="00994383">
        <w:fldChar w:fldCharType="end"/>
      </w:r>
      <w:bookmarkEnd w:id="40"/>
      <w:r w:rsidR="00994383">
        <w:t xml:space="preserve">  data de saída: </w:t>
      </w:r>
      <w:r w:rsidR="00994383">
        <w:fldChar w:fldCharType="begin">
          <w:ffData>
            <w:name w:val="Texto43"/>
            <w:enabled/>
            <w:calcOnExit w:val="0"/>
            <w:textInput/>
          </w:ffData>
        </w:fldChar>
      </w:r>
      <w:bookmarkStart w:id="41" w:name="Texto43"/>
      <w:r w:rsidR="00994383">
        <w:instrText xml:space="preserve"> FORMTEXT </w:instrText>
      </w:r>
      <w:r w:rsidR="00994383">
        <w:fldChar w:fldCharType="separate"/>
      </w:r>
      <w:r w:rsidR="00994383">
        <w:rPr>
          <w:noProof/>
        </w:rPr>
        <w:t> </w:t>
      </w:r>
      <w:r w:rsidR="00994383">
        <w:rPr>
          <w:noProof/>
        </w:rPr>
        <w:t> </w:t>
      </w:r>
      <w:r w:rsidR="00994383">
        <w:rPr>
          <w:noProof/>
        </w:rPr>
        <w:t> </w:t>
      </w:r>
      <w:r w:rsidR="00994383">
        <w:rPr>
          <w:noProof/>
        </w:rPr>
        <w:t> </w:t>
      </w:r>
      <w:r w:rsidR="00994383">
        <w:rPr>
          <w:noProof/>
        </w:rPr>
        <w:t> </w:t>
      </w:r>
      <w:r w:rsidR="00994383">
        <w:fldChar w:fldCharType="end"/>
      </w:r>
      <w:bookmarkEnd w:id="41"/>
      <w:r w:rsidR="009B031C">
        <w:t xml:space="preserve"> </w:t>
      </w:r>
      <w:r w:rsidR="00994383">
        <w:t>)</w:t>
      </w:r>
    </w:p>
    <w:p w14:paraId="46382E7C" w14:textId="77777777" w:rsidR="009B031C" w:rsidRDefault="009B031C" w:rsidP="004E1FB6"/>
    <w:p w14:paraId="745C2BDA" w14:textId="77777777" w:rsidR="00994383" w:rsidRDefault="004E1FB6" w:rsidP="004E1FB6">
      <w: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10"/>
      <w:r>
        <w:instrText xml:space="preserve"> FORMCHECKBOX </w:instrText>
      </w:r>
      <w:r w:rsidR="00495788">
        <w:fldChar w:fldCharType="separate"/>
      </w:r>
      <w:r>
        <w:fldChar w:fldCharType="end"/>
      </w:r>
      <w:bookmarkEnd w:id="42"/>
      <w:r>
        <w:t xml:space="preserve"> Passagem Aérea</w:t>
      </w:r>
      <w:r w:rsidR="00994383">
        <w:t xml:space="preserve"> </w:t>
      </w:r>
    </w:p>
    <w:p w14:paraId="0F0B3E1D" w14:textId="77777777" w:rsidR="00994383" w:rsidRDefault="00994383" w:rsidP="004E1FB6"/>
    <w:p w14:paraId="3D5A9203" w14:textId="77777777" w:rsidR="004E1FB6" w:rsidRDefault="004E1FB6" w:rsidP="004E1FB6">
      <w: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11"/>
      <w:r>
        <w:instrText xml:space="preserve"> FORMCHECKBOX </w:instrText>
      </w:r>
      <w:r w:rsidR="00495788">
        <w:fldChar w:fldCharType="separate"/>
      </w:r>
      <w:r>
        <w:fldChar w:fldCharType="end"/>
      </w:r>
      <w:bookmarkEnd w:id="43"/>
      <w:r>
        <w:t xml:space="preserve"> Carro</w:t>
      </w:r>
      <w:r w:rsidR="00994383">
        <w:t xml:space="preserve"> (reserva de carro oficial da UFSCar – será reservado se houver possibilidade) </w:t>
      </w:r>
    </w:p>
    <w:p w14:paraId="56A04EC3" w14:textId="77777777" w:rsidR="00F10010" w:rsidRDefault="00F10010" w:rsidP="004E1FB6"/>
    <w:p w14:paraId="5EFA683A" w14:textId="77777777" w:rsidR="004E1FB6" w:rsidRDefault="004E1FB6" w:rsidP="004E1FB6"/>
    <w:p w14:paraId="477D6DA9" w14:textId="77777777" w:rsidR="004E1FB6" w:rsidRDefault="004E1FB6" w:rsidP="00F10010">
      <w:pPr>
        <w:tabs>
          <w:tab w:val="left" w:pos="3960"/>
        </w:tabs>
      </w:pPr>
      <w:r w:rsidRPr="00F10010">
        <w:rPr>
          <w:b/>
        </w:rPr>
        <w:t>Nome:</w:t>
      </w:r>
      <w:r>
        <w:t xml:space="preserve"> </w:t>
      </w:r>
      <w:r>
        <w:fldChar w:fldCharType="begin">
          <w:ffData>
            <w:name w:val="Tex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</w:t>
      </w:r>
      <w:r w:rsidR="00F10010">
        <w:tab/>
      </w:r>
      <w:r w:rsidR="00F10010">
        <w:rPr>
          <w:b/>
        </w:rPr>
        <w:t xml:space="preserve">Local de origem: </w:t>
      </w:r>
      <w:r w:rsidR="00F10010">
        <w:rPr>
          <w:b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F10010">
        <w:rPr>
          <w:b/>
        </w:rPr>
        <w:instrText xml:space="preserve"> FORMTEXT </w:instrText>
      </w:r>
      <w:r w:rsidR="00F10010">
        <w:rPr>
          <w:b/>
        </w:rPr>
      </w:r>
      <w:r w:rsidR="00F10010">
        <w:rPr>
          <w:b/>
        </w:rPr>
        <w:fldChar w:fldCharType="separate"/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  <w:noProof/>
        </w:rPr>
        <w:t> </w:t>
      </w:r>
      <w:r w:rsidR="00F10010">
        <w:rPr>
          <w:b/>
        </w:rPr>
        <w:fldChar w:fldCharType="end"/>
      </w:r>
    </w:p>
    <w:p w14:paraId="31E4B826" w14:textId="77777777" w:rsidR="00F10010" w:rsidRDefault="00F10010" w:rsidP="004E1FB6"/>
    <w:p w14:paraId="2E7955C9" w14:textId="77777777" w:rsidR="00994383" w:rsidRDefault="00994383" w:rsidP="00994383">
      <w: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5788">
        <w:fldChar w:fldCharType="separate"/>
      </w:r>
      <w:r>
        <w:fldChar w:fldCharType="end"/>
      </w:r>
      <w:r>
        <w:t xml:space="preserve"> Hotel (data de entrada:</w:t>
      </w:r>
      <w:r w:rsidR="00D43F81">
        <w:t xml:space="preserve"> </w:t>
      </w:r>
      <w:r>
        <w:fldChar w:fldCharType="begin">
          <w:ffData>
            <w:name w:val="Text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data de saída: </w:t>
      </w:r>
      <w:r>
        <w:fldChar w:fldCharType="begin">
          <w:ffData>
            <w:name w:val="Texto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)</w:t>
      </w:r>
    </w:p>
    <w:p w14:paraId="7FDCBA89" w14:textId="77777777" w:rsidR="00994383" w:rsidRDefault="00994383" w:rsidP="00994383"/>
    <w:p w14:paraId="51ED14A7" w14:textId="77777777" w:rsidR="00994383" w:rsidRDefault="00994383" w:rsidP="00994383">
      <w: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5788">
        <w:fldChar w:fldCharType="separate"/>
      </w:r>
      <w:r>
        <w:fldChar w:fldCharType="end"/>
      </w:r>
      <w:r>
        <w:t xml:space="preserve"> Passagem Aérea </w:t>
      </w:r>
    </w:p>
    <w:p w14:paraId="0F3E2050" w14:textId="77777777" w:rsidR="00994383" w:rsidRDefault="00994383" w:rsidP="00994383"/>
    <w:p w14:paraId="5D6A6824" w14:textId="77777777" w:rsidR="00994383" w:rsidRDefault="00994383" w:rsidP="00994383">
      <w: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95788">
        <w:fldChar w:fldCharType="separate"/>
      </w:r>
      <w:r>
        <w:fldChar w:fldCharType="end"/>
      </w:r>
      <w:r>
        <w:t xml:space="preserve"> Carro (reserva de carro oficial da UFSCar – será reservado se houver possibilidade) </w:t>
      </w:r>
    </w:p>
    <w:p w14:paraId="562A0711" w14:textId="77777777" w:rsidR="00F10010" w:rsidRDefault="00F10010" w:rsidP="004E1FB6"/>
    <w:p w14:paraId="255DF6C9" w14:textId="77777777" w:rsidR="004E1FB6" w:rsidRDefault="004E1FB6" w:rsidP="004E1FB6"/>
    <w:p w14:paraId="20D14E2B" w14:textId="77777777" w:rsidR="00F97FE2" w:rsidRPr="004E1FB6" w:rsidRDefault="00F97FE2" w:rsidP="00F97FE2">
      <w:pPr>
        <w:rPr>
          <w:b/>
        </w:rPr>
      </w:pPr>
      <w:r w:rsidRPr="004E1FB6">
        <w:rPr>
          <w:b/>
        </w:rPr>
        <w:t>*Passagem aérea somente para bancas de defesa de doutorado</w:t>
      </w:r>
    </w:p>
    <w:p w14:paraId="18B09699" w14:textId="77777777" w:rsidR="004E1FB6" w:rsidRDefault="004E1FB6" w:rsidP="00F97FE2"/>
    <w:p w14:paraId="498E304B" w14:textId="77777777" w:rsidR="00F97FE2" w:rsidRDefault="00F97FE2" w:rsidP="00F97FE2">
      <w:pPr>
        <w:jc w:val="center"/>
      </w:pPr>
    </w:p>
    <w:p w14:paraId="6EDF7660" w14:textId="77777777" w:rsidR="00F97FE2" w:rsidRDefault="00F97FE2" w:rsidP="00F97FE2">
      <w:pPr>
        <w:jc w:val="center"/>
      </w:pPr>
    </w:p>
    <w:p w14:paraId="0DCD2582" w14:textId="77777777" w:rsidR="00F97FE2" w:rsidRDefault="00F97FE2" w:rsidP="00F97FE2">
      <w:pPr>
        <w:jc w:val="center"/>
      </w:pPr>
    </w:p>
    <w:p w14:paraId="12249D9C" w14:textId="77777777" w:rsidR="00F97FE2" w:rsidRDefault="00F97FE2" w:rsidP="00F97FE2">
      <w:pPr>
        <w:jc w:val="center"/>
      </w:pPr>
    </w:p>
    <w:p w14:paraId="21BF11B0" w14:textId="77777777" w:rsidR="00F97FE2" w:rsidRDefault="00F97FE2" w:rsidP="00F97FE2">
      <w:pPr>
        <w:jc w:val="center"/>
      </w:pPr>
    </w:p>
    <w:p w14:paraId="3A164044" w14:textId="77777777" w:rsidR="00F97FE2" w:rsidRDefault="00F97FE2" w:rsidP="00F97FE2">
      <w:pPr>
        <w:jc w:val="center"/>
      </w:pPr>
    </w:p>
    <w:p w14:paraId="02AC3471" w14:textId="77777777" w:rsidR="00F97FE2" w:rsidRDefault="00F97FE2" w:rsidP="00F97FE2">
      <w:pPr>
        <w:tabs>
          <w:tab w:val="left" w:pos="1260"/>
          <w:tab w:val="left" w:pos="6495"/>
        </w:tabs>
      </w:pPr>
      <w:r>
        <w:t>_________________________________            ___________________________</w:t>
      </w:r>
    </w:p>
    <w:p w14:paraId="23648E52" w14:textId="77777777" w:rsidR="00F97FE2" w:rsidRDefault="00F97FE2" w:rsidP="00F97FE2">
      <w:pPr>
        <w:tabs>
          <w:tab w:val="left" w:pos="5235"/>
        </w:tabs>
      </w:pPr>
      <w:r>
        <w:t xml:space="preserve">          Assinatura do Orientador (a) </w:t>
      </w:r>
      <w:r>
        <w:tab/>
        <w:t xml:space="preserve">Assinatura do Aluno (a) </w:t>
      </w:r>
    </w:p>
    <w:p w14:paraId="63B4AD44" w14:textId="77777777" w:rsidR="004E1FB6" w:rsidRPr="004E1FB6" w:rsidRDefault="004E1FB6" w:rsidP="004E1FB6">
      <w:pPr>
        <w:rPr>
          <w:b/>
        </w:rPr>
      </w:pPr>
    </w:p>
    <w:sectPr w:rsidR="004E1FB6" w:rsidRPr="004E1FB6" w:rsidSect="00BA7F05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31C6" w14:textId="77777777" w:rsidR="005965EA" w:rsidRDefault="005965EA">
      <w:r>
        <w:separator/>
      </w:r>
    </w:p>
  </w:endnote>
  <w:endnote w:type="continuationSeparator" w:id="0">
    <w:p w14:paraId="1F5411B9" w14:textId="77777777" w:rsidR="005965EA" w:rsidRDefault="0059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F381" w14:textId="77777777" w:rsidR="005965EA" w:rsidRDefault="005965EA">
      <w:r>
        <w:separator/>
      </w:r>
    </w:p>
  </w:footnote>
  <w:footnote w:type="continuationSeparator" w:id="0">
    <w:p w14:paraId="23AEEEB9" w14:textId="77777777" w:rsidR="005965EA" w:rsidRDefault="00596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89"/>
      <w:gridCol w:w="5882"/>
    </w:tblGrid>
    <w:tr w:rsidR="004E1FB6" w14:paraId="3A2C0110" w14:textId="77777777">
      <w:tc>
        <w:tcPr>
          <w:tcW w:w="164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52021985" w14:textId="77777777" w:rsidR="004E1FB6" w:rsidRDefault="004E1FB6">
          <w:pPr>
            <w:jc w:val="both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4E8239EC" wp14:editId="74F4E9B9">
                <wp:extent cx="1933575" cy="1228725"/>
                <wp:effectExtent l="0" t="0" r="0" b="0"/>
                <wp:docPr id="1" name="Imagem 1" descr="Logo - UFSCar(colorid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UFSCar(colorid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599ECBE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UNIVERSIDADE FEDERAL DE SÃO CARLOS</w:t>
          </w:r>
        </w:p>
        <w:p w14:paraId="6D1BFE4D" w14:textId="77777777" w:rsidR="004E1FB6" w:rsidRDefault="004E1FB6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CENTRO DE EDUCAÇÃO E CIÊNCIAS HUMANAS</w:t>
          </w:r>
        </w:p>
        <w:p w14:paraId="65F7C289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b/>
              <w:sz w:val="18"/>
            </w:rPr>
            <w:t>PROGRAMA DE PÓS-GRADUAÇÃO EM EDUCAÇÃO</w:t>
          </w:r>
        </w:p>
        <w:p w14:paraId="6CEEF7A1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Via Washington Luiz, Km. 235 - Caixa Postal 676</w:t>
          </w:r>
        </w:p>
        <w:p w14:paraId="269ED0FA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Fone/fax: (16) 3351-8356</w:t>
          </w:r>
        </w:p>
        <w:p w14:paraId="35C3D978" w14:textId="77777777" w:rsidR="004E1FB6" w:rsidRDefault="004E1FB6">
          <w:pPr>
            <w:jc w:val="center"/>
            <w:rPr>
              <w:sz w:val="18"/>
              <w:szCs w:val="20"/>
            </w:rPr>
          </w:pPr>
          <w:r>
            <w:rPr>
              <w:sz w:val="18"/>
            </w:rPr>
            <w:t>CEP 13.565-905 – São Carlos - SP – Brasil</w:t>
          </w:r>
        </w:p>
        <w:p w14:paraId="357A917C" w14:textId="77777777" w:rsidR="004E1FB6" w:rsidRDefault="004E1FB6">
          <w:pPr>
            <w:jc w:val="center"/>
            <w:rPr>
              <w:b/>
              <w:sz w:val="18"/>
              <w:szCs w:val="20"/>
            </w:rPr>
          </w:pPr>
          <w:r>
            <w:rPr>
              <w:sz w:val="18"/>
            </w:rPr>
            <w:t>e-mail: secppge@power.ufscar.br</w:t>
          </w:r>
        </w:p>
      </w:tc>
    </w:tr>
  </w:tbl>
  <w:p w14:paraId="4531936F" w14:textId="77777777" w:rsidR="004E1FB6" w:rsidRDefault="004E1F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81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9EE2C90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63323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D9337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3486C4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7FB0CFE"/>
    <w:multiLevelType w:val="multilevel"/>
    <w:tmpl w:val="0988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 w15:restartNumberingAfterBreak="0">
    <w:nsid w:val="59381496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B1A3F5F"/>
    <w:multiLevelType w:val="multilevel"/>
    <w:tmpl w:val="F1AE519E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E583230"/>
    <w:multiLevelType w:val="multilevel"/>
    <w:tmpl w:val="166ED8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9" w15:restartNumberingAfterBreak="0">
    <w:nsid w:val="71DB392F"/>
    <w:multiLevelType w:val="multilevel"/>
    <w:tmpl w:val="B852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5A7"/>
    <w:rsid w:val="000074B9"/>
    <w:rsid w:val="00027D56"/>
    <w:rsid w:val="0008031A"/>
    <w:rsid w:val="0010679E"/>
    <w:rsid w:val="00150900"/>
    <w:rsid w:val="00164A61"/>
    <w:rsid w:val="001B2720"/>
    <w:rsid w:val="001C3794"/>
    <w:rsid w:val="0021135E"/>
    <w:rsid w:val="00216A40"/>
    <w:rsid w:val="002445E6"/>
    <w:rsid w:val="002654A0"/>
    <w:rsid w:val="002827CB"/>
    <w:rsid w:val="002A7763"/>
    <w:rsid w:val="002F2E0B"/>
    <w:rsid w:val="003336F8"/>
    <w:rsid w:val="00362FE7"/>
    <w:rsid w:val="00382D74"/>
    <w:rsid w:val="003858A1"/>
    <w:rsid w:val="003F4251"/>
    <w:rsid w:val="00422D1A"/>
    <w:rsid w:val="00426B34"/>
    <w:rsid w:val="00495788"/>
    <w:rsid w:val="004C4690"/>
    <w:rsid w:val="004C5A3C"/>
    <w:rsid w:val="004E1FB6"/>
    <w:rsid w:val="004F3FE1"/>
    <w:rsid w:val="00533E65"/>
    <w:rsid w:val="005867FC"/>
    <w:rsid w:val="005965EA"/>
    <w:rsid w:val="005A20D0"/>
    <w:rsid w:val="005B45EE"/>
    <w:rsid w:val="005F3FD4"/>
    <w:rsid w:val="006133DF"/>
    <w:rsid w:val="00644771"/>
    <w:rsid w:val="006C1F7D"/>
    <w:rsid w:val="006F194E"/>
    <w:rsid w:val="00726456"/>
    <w:rsid w:val="00730AB2"/>
    <w:rsid w:val="00733A21"/>
    <w:rsid w:val="007472FA"/>
    <w:rsid w:val="007549CA"/>
    <w:rsid w:val="0079389B"/>
    <w:rsid w:val="007F7B5F"/>
    <w:rsid w:val="00801842"/>
    <w:rsid w:val="008245C5"/>
    <w:rsid w:val="0089482A"/>
    <w:rsid w:val="008E25EB"/>
    <w:rsid w:val="008E649E"/>
    <w:rsid w:val="008E69EA"/>
    <w:rsid w:val="008F4A65"/>
    <w:rsid w:val="00973496"/>
    <w:rsid w:val="00994383"/>
    <w:rsid w:val="009B031C"/>
    <w:rsid w:val="009E7331"/>
    <w:rsid w:val="00A535A7"/>
    <w:rsid w:val="00A64FEE"/>
    <w:rsid w:val="00A766D3"/>
    <w:rsid w:val="00A8460C"/>
    <w:rsid w:val="00A9694B"/>
    <w:rsid w:val="00B0536D"/>
    <w:rsid w:val="00B44624"/>
    <w:rsid w:val="00B551E0"/>
    <w:rsid w:val="00B66780"/>
    <w:rsid w:val="00B84814"/>
    <w:rsid w:val="00B97D9D"/>
    <w:rsid w:val="00BA01B6"/>
    <w:rsid w:val="00BA7F05"/>
    <w:rsid w:val="00BB2568"/>
    <w:rsid w:val="00BE1AA1"/>
    <w:rsid w:val="00BE2618"/>
    <w:rsid w:val="00C11C4A"/>
    <w:rsid w:val="00C611DF"/>
    <w:rsid w:val="00CC7D05"/>
    <w:rsid w:val="00D24EF9"/>
    <w:rsid w:val="00D26CA9"/>
    <w:rsid w:val="00D43F81"/>
    <w:rsid w:val="00D80812"/>
    <w:rsid w:val="00E06B8A"/>
    <w:rsid w:val="00E31F48"/>
    <w:rsid w:val="00EA0194"/>
    <w:rsid w:val="00F10010"/>
    <w:rsid w:val="00F41D97"/>
    <w:rsid w:val="00F97FE2"/>
    <w:rsid w:val="00FB535C"/>
    <w:rsid w:val="00FC081F"/>
    <w:rsid w:val="00FD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41B71"/>
  <w15:chartTrackingRefBased/>
  <w15:docId w15:val="{E1C208B7-BB49-425F-BBDD-3FC2DB09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3E65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A7F05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73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827CB"/>
    <w:rPr>
      <w:strike w:val="0"/>
      <w:dstrike w:val="0"/>
      <w:color w:val="990000"/>
      <w:u w:val="none"/>
      <w:effect w:val="none"/>
    </w:rPr>
  </w:style>
  <w:style w:type="paragraph" w:styleId="Textodebalo">
    <w:name w:val="Balloon Text"/>
    <w:basedOn w:val="Normal"/>
    <w:semiHidden/>
    <w:rsid w:val="00D26CA9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BA7F05"/>
    <w:pPr>
      <w:ind w:left="283" w:hanging="283"/>
    </w:pPr>
  </w:style>
  <w:style w:type="paragraph" w:styleId="Corpodetexto">
    <w:name w:val="Body Text"/>
    <w:basedOn w:val="Normal"/>
    <w:rsid w:val="00BA7F05"/>
    <w:pPr>
      <w:spacing w:after="120"/>
    </w:pPr>
  </w:style>
  <w:style w:type="character" w:customStyle="1" w:styleId="Ttulo2Char">
    <w:name w:val="Título 2 Char"/>
    <w:basedOn w:val="Fontepargpadro"/>
    <w:link w:val="Ttulo2"/>
    <w:rsid w:val="00BA7F05"/>
    <w:rPr>
      <w:rFonts w:ascii="Arial" w:eastAsia="SimSun" w:hAnsi="Arial" w:cs="Arial"/>
      <w:b/>
      <w:bCs/>
      <w:i/>
      <w:iCs/>
      <w:sz w:val="28"/>
      <w:szCs w:val="28"/>
      <w:lang w:val="en-US" w:eastAsia="zh-CN" w:bidi="ar-SA"/>
    </w:rPr>
  </w:style>
  <w:style w:type="paragraph" w:styleId="PargrafodaLista">
    <w:name w:val="List Paragraph"/>
    <w:basedOn w:val="Normal"/>
    <w:qFormat/>
    <w:rsid w:val="00BA7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2445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B84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vissimos\Solicita&#231;&#227;o%20de%20Banca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BD0E5-9140-494B-B507-BA1C640F1472}"/>
      </w:docPartPr>
      <w:docPartBody>
        <w:p w:rsidR="00E63B18" w:rsidRDefault="001D4798">
          <w:r w:rsidRPr="00E92E3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3BECE-479A-4FAA-8785-345B0B5CB324}"/>
      </w:docPartPr>
      <w:docPartBody>
        <w:p w:rsidR="00EB7C2A" w:rsidRDefault="0012497F">
          <w:r w:rsidRPr="00DE096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798"/>
    <w:rsid w:val="00086A6B"/>
    <w:rsid w:val="000D184A"/>
    <w:rsid w:val="0012497F"/>
    <w:rsid w:val="001D4798"/>
    <w:rsid w:val="00323E92"/>
    <w:rsid w:val="00A804CB"/>
    <w:rsid w:val="00B20C0E"/>
    <w:rsid w:val="00C45498"/>
    <w:rsid w:val="00E63B18"/>
    <w:rsid w:val="00EB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249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CB20-D669-4184-AD06-4905FAE8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Solicitação de Bancas</Template>
  <TotalTime>34</TotalTime>
  <Pages>2</Pages>
  <Words>257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PPGE Nº      /</vt:lpstr>
    </vt:vector>
  </TitlesOfParts>
  <Company>UFSCAR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PPGE Nº      /</dc:title>
  <dc:subject/>
  <dc:creator>PPGE-10</dc:creator>
  <cp:keywords/>
  <dc:description/>
  <cp:lastModifiedBy>silfex27@gmail.com</cp:lastModifiedBy>
  <cp:revision>7</cp:revision>
  <cp:lastPrinted>2015-07-28T14:35:00Z</cp:lastPrinted>
  <dcterms:created xsi:type="dcterms:W3CDTF">2019-09-27T13:01:00Z</dcterms:created>
  <dcterms:modified xsi:type="dcterms:W3CDTF">2021-04-13T14:28:00Z</dcterms:modified>
</cp:coreProperties>
</file>