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4B84" w14:textId="77777777" w:rsidR="00697265" w:rsidRPr="00697265" w:rsidRDefault="00697265" w:rsidP="00697265">
      <w:pPr>
        <w:rPr>
          <w:rFonts w:ascii="Calibri" w:hAnsi="Calibri"/>
        </w:rPr>
      </w:pPr>
      <w:r w:rsidRPr="00697265">
        <w:rPr>
          <w:rFonts w:ascii="Calibri" w:hAnsi="Calibri"/>
        </w:rPr>
        <w:pict w14:anchorId="3C744C1E">
          <v:rect id="_x0000_i1025" style="width:416.25pt;height:2.25pt" o:hrpct="979" o:hralign="center" o:hrstd="t" o:hrnoshade="t" o:hr="t" fillcolor="#007100" stroked="f"/>
        </w:pict>
      </w:r>
    </w:p>
    <w:p w14:paraId="543517AC" w14:textId="77777777" w:rsidR="005A680A" w:rsidRPr="006434F7" w:rsidRDefault="005A680A" w:rsidP="005A680A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6434F7">
        <w:rPr>
          <w:rFonts w:ascii="Bookman Old Style" w:hAnsi="Bookman Old Style" w:cs="Arial"/>
          <w:b/>
        </w:rPr>
        <w:t>DECLARAÇÃO DE RESIDÊNCIA</w:t>
      </w:r>
    </w:p>
    <w:p w14:paraId="2B5D9E68" w14:textId="77777777" w:rsidR="005A680A" w:rsidRPr="006434F7" w:rsidRDefault="005A680A" w:rsidP="005A680A">
      <w:pPr>
        <w:spacing w:line="360" w:lineRule="auto"/>
        <w:jc w:val="center"/>
        <w:rPr>
          <w:rFonts w:ascii="Bookman Old Style" w:hAnsi="Bookman Old Style" w:cs="Arial"/>
        </w:rPr>
      </w:pPr>
    </w:p>
    <w:p w14:paraId="4192B986" w14:textId="7F77A47A" w:rsidR="005A680A" w:rsidRPr="006434F7" w:rsidRDefault="005A680A" w:rsidP="005A680A">
      <w:pPr>
        <w:spacing w:line="360" w:lineRule="auto"/>
        <w:jc w:val="both"/>
        <w:rPr>
          <w:rFonts w:ascii="Bookman Old Style" w:hAnsi="Bookman Old Style" w:cs="Arial"/>
        </w:rPr>
      </w:pPr>
      <w:r w:rsidRPr="006434F7">
        <w:rPr>
          <w:rFonts w:ascii="Bookman Old Style" w:hAnsi="Bookman Old Style" w:cs="Arial"/>
        </w:rPr>
        <w:tab/>
        <w:t xml:space="preserve">Eu, </w:t>
      </w:r>
      <w:sdt>
        <w:sdtPr>
          <w:rPr>
            <w:rFonts w:ascii="Bookman Old Style" w:hAnsi="Bookman Old Style" w:cs="Arial"/>
          </w:rPr>
          <w:id w:val="-1193140028"/>
          <w:placeholder>
            <w:docPart w:val="DefaultPlaceholder_-1854013440"/>
          </w:placeholder>
          <w:showingPlcHdr/>
        </w:sdtPr>
        <w:sdtContent>
          <w:r w:rsidR="00192DD8" w:rsidRPr="009B1AB3">
            <w:rPr>
              <w:rStyle w:val="TextodoEspaoReservado"/>
            </w:rPr>
            <w:t>Clique ou toque aqui para inserir o texto.</w:t>
          </w:r>
        </w:sdtContent>
      </w:sdt>
      <w:r w:rsidR="00192DD8">
        <w:rPr>
          <w:rFonts w:ascii="Bookman Old Style" w:hAnsi="Bookman Old Style" w:cs="Arial"/>
        </w:rPr>
        <w:t xml:space="preserve"> </w:t>
      </w:r>
      <w:r w:rsidRPr="006434F7">
        <w:rPr>
          <w:rFonts w:ascii="Bookman Old Style" w:hAnsi="Bookman Old Style" w:cs="Arial"/>
        </w:rPr>
        <w:t>estudante do Programa de Pós-Graduação em Educação da Universidade Federal de São Carlos</w:t>
      </w:r>
      <w:r w:rsidR="00DD6855">
        <w:rPr>
          <w:rFonts w:ascii="Bookman Old Style" w:hAnsi="Bookman Old Style" w:cs="Arial"/>
        </w:rPr>
        <w:t xml:space="preserve"> </w:t>
      </w:r>
      <w:r w:rsidR="00DD6855">
        <w:rPr>
          <w:rFonts w:ascii="Bookman Old Style" w:hAnsi="Bookman Old Style"/>
        </w:rPr>
        <w:t>(</w:t>
      </w:r>
      <w:r w:rsidR="00DD6855" w:rsidRPr="00742E87">
        <w:rPr>
          <w:rFonts w:ascii="Bookman Old Style" w:hAnsi="Bookman Old Style"/>
        </w:rPr>
        <w:t>PPGE/UFSCar</w:t>
      </w:r>
      <w:r w:rsidR="00DD6855">
        <w:rPr>
          <w:rFonts w:ascii="Bookman Old Style" w:hAnsi="Bookman Old Style"/>
        </w:rPr>
        <w:t>)</w:t>
      </w:r>
      <w:r w:rsidRPr="006434F7">
        <w:rPr>
          <w:rFonts w:ascii="Bookman Old Style" w:hAnsi="Bookman Old Style" w:cs="Arial"/>
        </w:rPr>
        <w:t xml:space="preserve">, </w:t>
      </w:r>
      <w:r w:rsidR="00405D92" w:rsidRPr="00742E87">
        <w:rPr>
          <w:rFonts w:ascii="Bookman Old Style" w:hAnsi="Bookman Old Style"/>
        </w:rPr>
        <w:t>nível de</w:t>
      </w:r>
      <w:r w:rsidR="00405D92">
        <w:rPr>
          <w:rFonts w:ascii="Bookman Old Style" w:hAnsi="Bookman Old Style"/>
        </w:rPr>
        <w:t xml:space="preserve"> </w:t>
      </w:r>
      <w:r w:rsidR="00192DD8">
        <w:rPr>
          <w:rFonts w:ascii="Bookman Old Style" w:hAnsi="Bookman Old Style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192DD8">
        <w:rPr>
          <w:rFonts w:ascii="Bookman Old Style" w:hAnsi="Bookman Old Style"/>
        </w:rPr>
        <w:instrText xml:space="preserve"> FORMCHECKBOX </w:instrText>
      </w:r>
      <w:r w:rsidR="00192DD8">
        <w:rPr>
          <w:rFonts w:ascii="Bookman Old Style" w:hAnsi="Bookman Old Style"/>
        </w:rPr>
      </w:r>
      <w:r w:rsidR="00192DD8">
        <w:rPr>
          <w:rFonts w:ascii="Bookman Old Style" w:hAnsi="Bookman Old Style"/>
        </w:rPr>
        <w:fldChar w:fldCharType="end"/>
      </w:r>
      <w:bookmarkEnd w:id="0"/>
      <w:r w:rsidR="00192DD8">
        <w:rPr>
          <w:rFonts w:ascii="Bookman Old Style" w:hAnsi="Bookman Old Style"/>
        </w:rPr>
        <w:t xml:space="preserve"> </w:t>
      </w:r>
      <w:r w:rsidR="00405D92">
        <w:rPr>
          <w:rFonts w:ascii="Bookman Old Style" w:hAnsi="Bookman Old Style"/>
        </w:rPr>
        <w:t xml:space="preserve">Mestrado </w:t>
      </w:r>
      <w:r w:rsidR="00192DD8">
        <w:rPr>
          <w:rFonts w:ascii="Bookman Old Style" w:hAnsi="Bookman Old Style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192DD8">
        <w:rPr>
          <w:rFonts w:ascii="Bookman Old Style" w:hAnsi="Bookman Old Style"/>
        </w:rPr>
        <w:instrText xml:space="preserve"> FORMCHECKBOX </w:instrText>
      </w:r>
      <w:r w:rsidR="00192DD8">
        <w:rPr>
          <w:rFonts w:ascii="Bookman Old Style" w:hAnsi="Bookman Old Style"/>
        </w:rPr>
      </w:r>
      <w:r w:rsidR="00192DD8">
        <w:rPr>
          <w:rFonts w:ascii="Bookman Old Style" w:hAnsi="Bookman Old Style"/>
        </w:rPr>
        <w:fldChar w:fldCharType="end"/>
      </w:r>
      <w:bookmarkEnd w:id="1"/>
      <w:r w:rsidR="00192DD8">
        <w:rPr>
          <w:rFonts w:ascii="Bookman Old Style" w:hAnsi="Bookman Old Style"/>
        </w:rPr>
        <w:t xml:space="preserve"> </w:t>
      </w:r>
      <w:r w:rsidR="00405D92">
        <w:rPr>
          <w:rFonts w:ascii="Bookman Old Style" w:hAnsi="Bookman Old Style"/>
        </w:rPr>
        <w:t>Doutorado</w:t>
      </w:r>
      <w:r w:rsidR="00405D92" w:rsidRPr="00742E87">
        <w:rPr>
          <w:rFonts w:ascii="Bookman Old Style" w:hAnsi="Bookman Old Style"/>
        </w:rPr>
        <w:t xml:space="preserve">, </w:t>
      </w:r>
      <w:r w:rsidRPr="006434F7">
        <w:rPr>
          <w:rFonts w:ascii="Bookman Old Style" w:hAnsi="Bookman Old Style" w:cs="Arial"/>
        </w:rPr>
        <w:t xml:space="preserve">RA nº </w:t>
      </w:r>
      <w:sdt>
        <w:sdtPr>
          <w:rPr>
            <w:rFonts w:ascii="Bookman Old Style" w:hAnsi="Bookman Old Style" w:cs="Arial"/>
          </w:rPr>
          <w:id w:val="182558721"/>
          <w:placeholder>
            <w:docPart w:val="DefaultPlaceholder_-1854013440"/>
          </w:placeholder>
          <w:showingPlcHdr/>
        </w:sdtPr>
        <w:sdtContent>
          <w:r w:rsidR="00192DD8" w:rsidRPr="009B1AB3">
            <w:rPr>
              <w:rStyle w:val="TextodoEspaoReservado"/>
            </w:rPr>
            <w:t>Clique ou toque aqui para inserir o texto.</w:t>
          </w:r>
        </w:sdtContent>
      </w:sdt>
      <w:r w:rsidRPr="006434F7">
        <w:rPr>
          <w:rFonts w:ascii="Bookman Old Style" w:hAnsi="Bookman Old Style" w:cs="Arial"/>
        </w:rPr>
        <w:t xml:space="preserve"> e CPF nº </w:t>
      </w:r>
      <w:sdt>
        <w:sdtPr>
          <w:rPr>
            <w:rFonts w:ascii="Bookman Old Style" w:hAnsi="Bookman Old Style" w:cs="Arial"/>
          </w:rPr>
          <w:id w:val="1703130414"/>
          <w:placeholder>
            <w:docPart w:val="DefaultPlaceholder_-1854013440"/>
          </w:placeholder>
          <w:showingPlcHdr/>
        </w:sdtPr>
        <w:sdtContent>
          <w:r w:rsidR="00192DD8" w:rsidRPr="009B1AB3">
            <w:rPr>
              <w:rStyle w:val="TextodoEspaoReservado"/>
            </w:rPr>
            <w:t>Clique ou toque aqui para inserir o texto.</w:t>
          </w:r>
        </w:sdtContent>
      </w:sdt>
      <w:r w:rsidRPr="006434F7">
        <w:rPr>
          <w:rFonts w:ascii="Bookman Old Style" w:hAnsi="Bookman Old Style" w:cs="Arial"/>
        </w:rPr>
        <w:t xml:space="preserve"> declaro ter residência fixa na cidade de São Carlos, como solicitado na portaria 76/2010 da CAPES, para estudante bolsista.</w:t>
      </w:r>
    </w:p>
    <w:p w14:paraId="34E416EF" w14:textId="4AA08271" w:rsidR="005A680A" w:rsidRPr="006434F7" w:rsidRDefault="00192DD8" w:rsidP="005A680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</w:t>
      </w:r>
      <w:r w:rsidR="00697265" w:rsidRPr="006434F7">
        <w:rPr>
          <w:rFonts w:ascii="Bookman Old Style" w:hAnsi="Bookman Old Style" w:cs="Arial"/>
        </w:rPr>
        <w:t>O endereço é na Rua/Av.</w:t>
      </w:r>
      <w:r w:rsidR="005A680A" w:rsidRPr="006434F7">
        <w:rPr>
          <w:rFonts w:ascii="Bookman Old Style" w:hAnsi="Bookman Old Style" w:cs="Arial"/>
        </w:rPr>
        <w:t xml:space="preserve"> </w:t>
      </w:r>
      <w:sdt>
        <w:sdtPr>
          <w:rPr>
            <w:rFonts w:ascii="Bookman Old Style" w:hAnsi="Bookman Old Style" w:cs="Arial"/>
          </w:rPr>
          <w:id w:val="1788926948"/>
          <w:placeholder>
            <w:docPart w:val="DefaultPlaceholder_-1854013440"/>
          </w:placeholder>
          <w:showingPlcHdr/>
        </w:sdtPr>
        <w:sdtContent>
          <w:r w:rsidRPr="009B1AB3">
            <w:rPr>
              <w:rStyle w:val="TextodoEspaoReservado"/>
            </w:rPr>
            <w:t>Clique ou toque aqui para inserir o texto.</w:t>
          </w:r>
        </w:sdtContent>
      </w:sdt>
      <w:r>
        <w:rPr>
          <w:rFonts w:ascii="Bookman Old Style" w:hAnsi="Bookman Old Style" w:cs="Arial"/>
        </w:rPr>
        <w:t xml:space="preserve"> </w:t>
      </w:r>
      <w:r w:rsidR="006434F7">
        <w:rPr>
          <w:rFonts w:ascii="Bookman Old Style" w:hAnsi="Bookman Old Style" w:cs="Arial"/>
        </w:rPr>
        <w:t xml:space="preserve">nº </w:t>
      </w:r>
      <w:r w:rsidR="00400D94">
        <w:rPr>
          <w:rFonts w:ascii="Bookman Old Style" w:hAnsi="Bookman Old Style" w:cs="Arial"/>
        </w:rPr>
        <w:t xml:space="preserve"> </w:t>
      </w:r>
      <w:sdt>
        <w:sdtPr>
          <w:rPr>
            <w:rFonts w:ascii="Bookman Old Style" w:hAnsi="Bookman Old Style" w:cs="Arial"/>
          </w:rPr>
          <w:id w:val="-489938532"/>
          <w:placeholder>
            <w:docPart w:val="DefaultPlaceholder_-1854013440"/>
          </w:placeholder>
          <w:showingPlcHdr/>
        </w:sdtPr>
        <w:sdtContent>
          <w:r w:rsidRPr="009B1AB3">
            <w:rPr>
              <w:rStyle w:val="TextodoEspaoReservado"/>
            </w:rPr>
            <w:t>Clique ou toque aqui para inserir o texto.</w:t>
          </w:r>
        </w:sdtContent>
      </w:sdt>
      <w:r w:rsidR="005A680A" w:rsidRPr="006434F7">
        <w:rPr>
          <w:rFonts w:ascii="Bookman Old Style" w:hAnsi="Bookman Old Style" w:cs="Arial"/>
        </w:rPr>
        <w:t>, Bairro</w:t>
      </w:r>
      <w:r>
        <w:rPr>
          <w:rFonts w:ascii="Bookman Old Style" w:hAnsi="Bookman Old Style" w:cs="Arial"/>
        </w:rPr>
        <w:t xml:space="preserve">: </w:t>
      </w:r>
      <w:r w:rsidR="005A680A" w:rsidRPr="006434F7">
        <w:rPr>
          <w:rFonts w:ascii="Bookman Old Style" w:hAnsi="Bookman Old Style" w:cs="Arial"/>
        </w:rPr>
        <w:t xml:space="preserve"> </w:t>
      </w:r>
      <w:sdt>
        <w:sdtPr>
          <w:rPr>
            <w:rFonts w:ascii="Bookman Old Style" w:hAnsi="Bookman Old Style" w:cs="Arial"/>
          </w:rPr>
          <w:id w:val="-268173495"/>
          <w:placeholder>
            <w:docPart w:val="DefaultPlaceholder_-1854013440"/>
          </w:placeholder>
          <w:showingPlcHdr/>
        </w:sdtPr>
        <w:sdtContent>
          <w:r w:rsidRPr="009B1AB3">
            <w:rPr>
              <w:rStyle w:val="TextodoEspaoReservado"/>
            </w:rPr>
            <w:t>Clique ou toque aqui para inserir o texto.</w:t>
          </w:r>
        </w:sdtContent>
      </w:sdt>
      <w:r w:rsidR="005A680A" w:rsidRPr="006434F7">
        <w:rPr>
          <w:rFonts w:ascii="Bookman Old Style" w:hAnsi="Bookman Old Style" w:cs="Arial"/>
        </w:rPr>
        <w:t>, CE</w:t>
      </w:r>
      <w:r w:rsidR="000F398B">
        <w:rPr>
          <w:rFonts w:ascii="Bookman Old Style" w:hAnsi="Bookman Old Style" w:cs="Arial"/>
        </w:rPr>
        <w:t>P</w:t>
      </w:r>
      <w:r>
        <w:rPr>
          <w:rFonts w:ascii="Bookman Old Style" w:hAnsi="Bookman Old Style" w:cs="Arial"/>
        </w:rPr>
        <w:t>:</w:t>
      </w:r>
      <w:sdt>
        <w:sdtPr>
          <w:rPr>
            <w:rFonts w:ascii="Bookman Old Style" w:hAnsi="Bookman Old Style" w:cs="Arial"/>
          </w:rPr>
          <w:id w:val="1523897599"/>
          <w:placeholder>
            <w:docPart w:val="DefaultPlaceholder_-1854013440"/>
          </w:placeholder>
          <w:showingPlcHdr/>
        </w:sdtPr>
        <w:sdtContent>
          <w:r w:rsidRPr="009B1AB3">
            <w:rPr>
              <w:rStyle w:val="TextodoEspaoReservado"/>
            </w:rPr>
            <w:t>Clique ou toque aqui para inserir o texto.</w:t>
          </w:r>
        </w:sdtContent>
      </w:sdt>
      <w:r w:rsidR="000F398B">
        <w:rPr>
          <w:rFonts w:ascii="Bookman Old Style" w:hAnsi="Bookman Old Style" w:cs="Arial"/>
        </w:rPr>
        <w:t xml:space="preserve">, São Carlos, </w:t>
      </w:r>
      <w:r w:rsidR="005A680A" w:rsidRPr="006434F7">
        <w:rPr>
          <w:rFonts w:ascii="Bookman Old Style" w:hAnsi="Bookman Old Style" w:cs="Arial"/>
        </w:rPr>
        <w:t>SP.</w:t>
      </w:r>
    </w:p>
    <w:p w14:paraId="2D508CB7" w14:textId="77777777" w:rsidR="005A680A" w:rsidRPr="006434F7" w:rsidRDefault="005A680A" w:rsidP="005A680A">
      <w:pPr>
        <w:spacing w:line="360" w:lineRule="auto"/>
        <w:jc w:val="both"/>
        <w:rPr>
          <w:rFonts w:ascii="Bookman Old Style" w:hAnsi="Bookman Old Style" w:cs="Arial"/>
        </w:rPr>
      </w:pPr>
      <w:r w:rsidRPr="006434F7">
        <w:rPr>
          <w:rFonts w:ascii="Bookman Old Style" w:hAnsi="Bookman Old Style" w:cs="Arial"/>
        </w:rPr>
        <w:tab/>
        <w:t>Segue</w:t>
      </w:r>
      <w:r w:rsidR="00697265" w:rsidRPr="006434F7">
        <w:rPr>
          <w:rFonts w:ascii="Bookman Old Style" w:hAnsi="Bookman Old Style" w:cs="Arial"/>
        </w:rPr>
        <w:t>,</w:t>
      </w:r>
      <w:r w:rsidRPr="006434F7">
        <w:rPr>
          <w:rFonts w:ascii="Bookman Old Style" w:hAnsi="Bookman Old Style" w:cs="Arial"/>
        </w:rPr>
        <w:t xml:space="preserve"> anexo</w:t>
      </w:r>
      <w:r w:rsidR="00697265" w:rsidRPr="006434F7">
        <w:rPr>
          <w:rFonts w:ascii="Bookman Old Style" w:hAnsi="Bookman Old Style" w:cs="Arial"/>
        </w:rPr>
        <w:t>,</w:t>
      </w:r>
      <w:r w:rsidRPr="006434F7">
        <w:rPr>
          <w:rFonts w:ascii="Bookman Old Style" w:hAnsi="Bookman Old Style" w:cs="Arial"/>
        </w:rPr>
        <w:t xml:space="preserve"> fotocópia de comprovante de endereço (conta de água, luz ou telefone recente - máximo mês anterior).</w:t>
      </w:r>
    </w:p>
    <w:p w14:paraId="063323AC" w14:textId="77777777" w:rsidR="005A680A" w:rsidRPr="006434F7" w:rsidRDefault="005A680A" w:rsidP="005A680A">
      <w:pPr>
        <w:spacing w:line="360" w:lineRule="auto"/>
        <w:jc w:val="both"/>
        <w:rPr>
          <w:rFonts w:ascii="Bookman Old Style" w:hAnsi="Bookman Old Style" w:cs="Arial"/>
        </w:rPr>
      </w:pPr>
    </w:p>
    <w:p w14:paraId="72EC3321" w14:textId="77777777" w:rsidR="005A680A" w:rsidRPr="006434F7" w:rsidRDefault="005A680A" w:rsidP="005A680A">
      <w:pPr>
        <w:spacing w:line="360" w:lineRule="auto"/>
        <w:jc w:val="both"/>
        <w:rPr>
          <w:rFonts w:ascii="Bookman Old Style" w:hAnsi="Bookman Old Style" w:cs="Arial"/>
        </w:rPr>
      </w:pPr>
    </w:p>
    <w:p w14:paraId="6A727B49" w14:textId="1BE60DFA" w:rsidR="005A680A" w:rsidRPr="006434F7" w:rsidRDefault="005A680A" w:rsidP="005A680A">
      <w:pPr>
        <w:spacing w:line="360" w:lineRule="auto"/>
        <w:jc w:val="right"/>
        <w:rPr>
          <w:rFonts w:ascii="Bookman Old Style" w:hAnsi="Bookman Old Style" w:cs="Arial"/>
        </w:rPr>
      </w:pPr>
      <w:r w:rsidRPr="006434F7">
        <w:rPr>
          <w:rFonts w:ascii="Bookman Old Style" w:hAnsi="Bookman Old Style" w:cs="Arial"/>
        </w:rPr>
        <w:t xml:space="preserve">São Carlos, </w:t>
      </w:r>
      <w:sdt>
        <w:sdtPr>
          <w:rPr>
            <w:rFonts w:ascii="Bookman Old Style" w:hAnsi="Bookman Old Style" w:cs="Arial"/>
          </w:rPr>
          <w:id w:val="1548338424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192DD8" w:rsidRPr="009B1AB3">
            <w:rPr>
              <w:rStyle w:val="TextodoEspaoReservado"/>
            </w:rPr>
            <w:t>Clique ou toque aqui para inserir uma data.</w:t>
          </w:r>
        </w:sdtContent>
      </w:sdt>
    </w:p>
    <w:p w14:paraId="44F09AED" w14:textId="77777777" w:rsidR="005A680A" w:rsidRPr="006434F7" w:rsidRDefault="005A680A" w:rsidP="005A680A">
      <w:pPr>
        <w:spacing w:line="360" w:lineRule="auto"/>
        <w:jc w:val="right"/>
        <w:rPr>
          <w:rFonts w:ascii="Bookman Old Style" w:hAnsi="Bookman Old Style" w:cs="Arial"/>
        </w:rPr>
      </w:pPr>
    </w:p>
    <w:p w14:paraId="5D745627" w14:textId="77777777" w:rsidR="005A680A" w:rsidRPr="006434F7" w:rsidRDefault="005A680A" w:rsidP="005A680A">
      <w:pPr>
        <w:spacing w:line="360" w:lineRule="auto"/>
        <w:jc w:val="right"/>
        <w:rPr>
          <w:rFonts w:ascii="Bookman Old Style" w:hAnsi="Bookman Old Style" w:cs="Arial"/>
        </w:rPr>
      </w:pPr>
    </w:p>
    <w:p w14:paraId="70424C7F" w14:textId="77777777" w:rsidR="00192DD8" w:rsidRDefault="00192DD8" w:rsidP="00697265">
      <w:pPr>
        <w:spacing w:line="360" w:lineRule="auto"/>
        <w:jc w:val="center"/>
        <w:rPr>
          <w:rFonts w:ascii="Bookman Old Style" w:hAnsi="Bookman Old Style" w:cs="Arial"/>
        </w:rPr>
      </w:pPr>
    </w:p>
    <w:sdt>
      <w:sdtPr>
        <w:rPr>
          <w:rFonts w:ascii="Bookman Old Style" w:hAnsi="Bookman Old Style" w:cs="Arial"/>
        </w:rPr>
        <w:id w:val="488750902"/>
        <w:placeholder>
          <w:docPart w:val="DefaultPlaceholder_-1854013440"/>
        </w:placeholder>
        <w:showingPlcHdr/>
      </w:sdtPr>
      <w:sdtContent>
        <w:p w14:paraId="7DBAF5F1" w14:textId="722DF6F6" w:rsidR="00192DD8" w:rsidRDefault="00192DD8" w:rsidP="00697265">
          <w:pPr>
            <w:spacing w:line="360" w:lineRule="auto"/>
            <w:jc w:val="center"/>
            <w:rPr>
              <w:rFonts w:ascii="Bookman Old Style" w:hAnsi="Bookman Old Style" w:cs="Arial"/>
            </w:rPr>
          </w:pPr>
          <w:r w:rsidRPr="009B1AB3">
            <w:rPr>
              <w:rStyle w:val="TextodoEspaoReservado"/>
            </w:rPr>
            <w:t>Clique ou toque aqui para inserir o texto.</w:t>
          </w:r>
        </w:p>
      </w:sdtContent>
    </w:sdt>
    <w:p w14:paraId="2A0FD53D" w14:textId="377578FE" w:rsidR="00274B89" w:rsidRDefault="00192DD8" w:rsidP="00697265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 w:rsidR="00080E45">
        <w:rPr>
          <w:rFonts w:ascii="Bookman Old Style" w:hAnsi="Bookman Old Style" w:cs="Arial"/>
        </w:rPr>
        <w:t xml:space="preserve">Nome </w:t>
      </w:r>
      <w:r w:rsidR="005A680A" w:rsidRPr="006434F7">
        <w:rPr>
          <w:rFonts w:ascii="Bookman Old Style" w:hAnsi="Bookman Old Style" w:cs="Arial"/>
        </w:rPr>
        <w:t xml:space="preserve">do/a </w:t>
      </w:r>
      <w:r w:rsidR="00F36598">
        <w:rPr>
          <w:rFonts w:ascii="Bookman Old Style" w:hAnsi="Bookman Old Style" w:cs="Arial"/>
        </w:rPr>
        <w:t xml:space="preserve">Estudante </w:t>
      </w:r>
      <w:r w:rsidR="005A680A" w:rsidRPr="006434F7">
        <w:rPr>
          <w:rFonts w:ascii="Bookman Old Style" w:hAnsi="Bookman Old Style" w:cs="Arial"/>
        </w:rPr>
        <w:t>Bolsista</w:t>
      </w:r>
    </w:p>
    <w:p w14:paraId="30AF66D7" w14:textId="54091EBF" w:rsidR="00192DD8" w:rsidRDefault="00192DD8" w:rsidP="00697265">
      <w:pPr>
        <w:spacing w:line="360" w:lineRule="auto"/>
        <w:jc w:val="center"/>
        <w:rPr>
          <w:rFonts w:ascii="Bookman Old Style" w:hAnsi="Bookman Old Style" w:cs="Arial"/>
        </w:rPr>
      </w:pPr>
    </w:p>
    <w:p w14:paraId="7CED5AA7" w14:textId="474CE4AF" w:rsidR="00192DD8" w:rsidRDefault="00192DD8" w:rsidP="00697265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______________________________________</w:t>
      </w:r>
    </w:p>
    <w:p w14:paraId="1300E829" w14:textId="1836828A" w:rsidR="00192DD8" w:rsidRPr="006434F7" w:rsidRDefault="00192DD8" w:rsidP="00697265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 w:cs="Arial"/>
        </w:rPr>
        <w:t xml:space="preserve">Assinatura </w:t>
      </w:r>
    </w:p>
    <w:sectPr w:rsidR="00192DD8" w:rsidRPr="006434F7" w:rsidSect="00017B3A">
      <w:headerReference w:type="default" r:id="rId8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5984A" w14:textId="77777777" w:rsidR="006C3D0F" w:rsidRDefault="006C3D0F">
      <w:r>
        <w:separator/>
      </w:r>
    </w:p>
  </w:endnote>
  <w:endnote w:type="continuationSeparator" w:id="0">
    <w:p w14:paraId="13591F81" w14:textId="77777777" w:rsidR="006C3D0F" w:rsidRDefault="006C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70A30" w14:textId="77777777" w:rsidR="006C3D0F" w:rsidRDefault="006C3D0F">
      <w:r>
        <w:separator/>
      </w:r>
    </w:p>
  </w:footnote>
  <w:footnote w:type="continuationSeparator" w:id="0">
    <w:p w14:paraId="1C07346F" w14:textId="77777777" w:rsidR="006C3D0F" w:rsidRDefault="006C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CD00" w14:textId="684CA815" w:rsidR="00192DD8" w:rsidRPr="00192DD8" w:rsidRDefault="00192DD8" w:rsidP="00192DD8">
    <w:pPr>
      <w:widowControl w:val="0"/>
      <w:tabs>
        <w:tab w:val="center" w:pos="4819"/>
        <w:tab w:val="left" w:pos="9240"/>
        <w:tab w:val="right" w:pos="9639"/>
      </w:tabs>
      <w:autoSpaceDE w:val="0"/>
      <w:autoSpaceDN w:val="0"/>
      <w:spacing w:line="288" w:lineRule="auto"/>
      <w:outlineLvl w:val="0"/>
      <w:rPr>
        <w:rFonts w:ascii="Bookman Old Style" w:hAnsi="Bookman Old Style" w:cs="Arial"/>
        <w:b/>
        <w:bCs/>
        <w:color w:val="006600"/>
        <w:sz w:val="20"/>
        <w:szCs w:val="20"/>
      </w:rPr>
    </w:pPr>
    <w:r w:rsidRPr="00697265">
      <w:rPr>
        <w:rFonts w:ascii="Calibri" w:hAnsi="Calibri"/>
        <w:noProof/>
      </w:rPr>
      <w:drawing>
        <wp:inline distT="0" distB="0" distL="0" distR="0" wp14:anchorId="56FAB1F6" wp14:editId="0E6F8BA3">
          <wp:extent cx="857250" cy="428625"/>
          <wp:effectExtent l="0" t="0" r="0" b="0"/>
          <wp:docPr id="13" name="Imagem 2" descr="Descrição: Minhas Web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Minhas Web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color w:val="006600"/>
        <w:sz w:val="20"/>
        <w:szCs w:val="20"/>
      </w:rPr>
      <w:tab/>
      <w:t xml:space="preserve">                 </w:t>
    </w:r>
    <w:r w:rsidRPr="00192DD8">
      <w:rPr>
        <w:rFonts w:ascii="Bookman Old Style" w:hAnsi="Bookman Old Style" w:cs="Arial"/>
        <w:b/>
        <w:bCs/>
        <w:color w:val="006600"/>
        <w:sz w:val="20"/>
        <w:szCs w:val="20"/>
      </w:rPr>
      <w:t>UNIVERSIDADE FEDERAL DE SÃO CARLOS</w:t>
    </w:r>
    <w:r>
      <w:rPr>
        <w:rFonts w:ascii="Bookman Old Style" w:hAnsi="Bookman Old Style" w:cs="Arial"/>
        <w:b/>
        <w:bCs/>
        <w:color w:val="006600"/>
        <w:sz w:val="20"/>
        <w:szCs w:val="20"/>
      </w:rPr>
      <w:t xml:space="preserve">                 </w:t>
    </w:r>
    <w:r w:rsidRPr="00697265">
      <w:rPr>
        <w:rFonts w:ascii="Calibri" w:hAnsi="Calibri"/>
        <w:noProof/>
      </w:rPr>
      <w:drawing>
        <wp:inline distT="0" distB="0" distL="0" distR="0" wp14:anchorId="57957196" wp14:editId="715DD92E">
          <wp:extent cx="438150" cy="381000"/>
          <wp:effectExtent l="0" t="0" r="0" b="0"/>
          <wp:docPr id="16" name="Imagem 1" descr="Descrição: Minhas We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Minhas Web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color w:val="006600"/>
        <w:sz w:val="20"/>
        <w:szCs w:val="20"/>
      </w:rPr>
      <w:tab/>
    </w:r>
    <w:r>
      <w:rPr>
        <w:rFonts w:ascii="Bookman Old Style" w:hAnsi="Bookman Old Style" w:cs="Arial"/>
        <w:b/>
        <w:bCs/>
        <w:color w:val="006600"/>
        <w:sz w:val="20"/>
        <w:szCs w:val="20"/>
      </w:rPr>
      <w:tab/>
    </w:r>
  </w:p>
  <w:p w14:paraId="600A49B2" w14:textId="77777777" w:rsidR="00192DD8" w:rsidRPr="00192DD8" w:rsidRDefault="00192DD8" w:rsidP="00192DD8">
    <w:pPr>
      <w:widowControl w:val="0"/>
      <w:autoSpaceDE w:val="0"/>
      <w:autoSpaceDN w:val="0"/>
      <w:spacing w:line="288" w:lineRule="auto"/>
      <w:jc w:val="center"/>
      <w:outlineLvl w:val="3"/>
      <w:rPr>
        <w:rFonts w:ascii="Bookman Old Style" w:hAnsi="Bookman Old Style" w:cs="Arial"/>
        <w:b/>
        <w:bCs/>
        <w:color w:val="006600"/>
        <w:sz w:val="20"/>
        <w:szCs w:val="20"/>
      </w:rPr>
    </w:pPr>
    <w:r w:rsidRPr="00192DD8">
      <w:rPr>
        <w:rFonts w:ascii="Bookman Old Style" w:hAnsi="Bookman Old Style" w:cs="Arial"/>
        <w:b/>
        <w:bCs/>
        <w:color w:val="006600"/>
        <w:sz w:val="20"/>
        <w:szCs w:val="20"/>
      </w:rPr>
      <w:t>CENTRO DE EDUCAÇÃO E CIÊNCIAS HUMANAS</w:t>
    </w:r>
  </w:p>
  <w:p w14:paraId="059219D9" w14:textId="720C21A9" w:rsidR="00192DD8" w:rsidRDefault="00192DD8" w:rsidP="00192DD8">
    <w:pPr>
      <w:pStyle w:val="Cabealho"/>
    </w:pPr>
    <w:r>
      <w:rPr>
        <w:rFonts w:ascii="Bookman Old Style" w:hAnsi="Bookman Old Style" w:cs="Arial"/>
        <w:b/>
        <w:bCs/>
        <w:color w:val="006600"/>
        <w:sz w:val="20"/>
        <w:szCs w:val="20"/>
      </w:rPr>
      <w:t xml:space="preserve">                                  </w:t>
    </w:r>
    <w:r w:rsidRPr="00192DD8">
      <w:rPr>
        <w:rFonts w:ascii="Bookman Old Style" w:hAnsi="Bookman Old Style" w:cs="Arial"/>
        <w:b/>
        <w:bCs/>
        <w:color w:val="006600"/>
        <w:sz w:val="20"/>
        <w:szCs w:val="20"/>
      </w:rPr>
      <w:t>PROGRAMA DE PÓS-GRADUAÇÃO EM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7851"/>
    <w:multiLevelType w:val="hybridMultilevel"/>
    <w:tmpl w:val="3872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6B44"/>
    <w:multiLevelType w:val="multilevel"/>
    <w:tmpl w:val="2954F3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16E343A6"/>
    <w:multiLevelType w:val="hybridMultilevel"/>
    <w:tmpl w:val="07B872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252DD"/>
    <w:multiLevelType w:val="hybridMultilevel"/>
    <w:tmpl w:val="7B04B3E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FD0891"/>
    <w:multiLevelType w:val="hybridMultilevel"/>
    <w:tmpl w:val="B75A717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C41056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3C166D"/>
    <w:multiLevelType w:val="multilevel"/>
    <w:tmpl w:val="A212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6B21108E"/>
    <w:multiLevelType w:val="multilevel"/>
    <w:tmpl w:val="0EA8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71DB392F"/>
    <w:multiLevelType w:val="multilevel"/>
    <w:tmpl w:val="A212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72877B52"/>
    <w:multiLevelType w:val="multilevel"/>
    <w:tmpl w:val="C0CE56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0" w15:restartNumberingAfterBreak="0">
    <w:nsid w:val="7D6A293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4133DA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61"/>
    <w:rsid w:val="0000151A"/>
    <w:rsid w:val="00004B8A"/>
    <w:rsid w:val="0000672F"/>
    <w:rsid w:val="00006E60"/>
    <w:rsid w:val="000074B9"/>
    <w:rsid w:val="000108F8"/>
    <w:rsid w:val="000114A2"/>
    <w:rsid w:val="0001224E"/>
    <w:rsid w:val="0001628F"/>
    <w:rsid w:val="00017B3A"/>
    <w:rsid w:val="00020568"/>
    <w:rsid w:val="000208F7"/>
    <w:rsid w:val="00020F64"/>
    <w:rsid w:val="00024D60"/>
    <w:rsid w:val="00025648"/>
    <w:rsid w:val="00026428"/>
    <w:rsid w:val="00027D56"/>
    <w:rsid w:val="00030327"/>
    <w:rsid w:val="000328F8"/>
    <w:rsid w:val="00032E9A"/>
    <w:rsid w:val="0003545E"/>
    <w:rsid w:val="00035BE7"/>
    <w:rsid w:val="00036C79"/>
    <w:rsid w:val="000373F0"/>
    <w:rsid w:val="00041C5E"/>
    <w:rsid w:val="00042491"/>
    <w:rsid w:val="00042D04"/>
    <w:rsid w:val="000448DF"/>
    <w:rsid w:val="00050107"/>
    <w:rsid w:val="00050145"/>
    <w:rsid w:val="000517BE"/>
    <w:rsid w:val="0005183E"/>
    <w:rsid w:val="000525D6"/>
    <w:rsid w:val="00052851"/>
    <w:rsid w:val="000530AE"/>
    <w:rsid w:val="00053718"/>
    <w:rsid w:val="0005390C"/>
    <w:rsid w:val="00054023"/>
    <w:rsid w:val="00055560"/>
    <w:rsid w:val="00055CA6"/>
    <w:rsid w:val="0005652D"/>
    <w:rsid w:val="00057F3A"/>
    <w:rsid w:val="000602B9"/>
    <w:rsid w:val="00065A0C"/>
    <w:rsid w:val="00066A81"/>
    <w:rsid w:val="00066C5A"/>
    <w:rsid w:val="00067281"/>
    <w:rsid w:val="000674DD"/>
    <w:rsid w:val="00070B64"/>
    <w:rsid w:val="00071D6D"/>
    <w:rsid w:val="000742D7"/>
    <w:rsid w:val="00075E31"/>
    <w:rsid w:val="00077F0D"/>
    <w:rsid w:val="0008031A"/>
    <w:rsid w:val="00080E45"/>
    <w:rsid w:val="00080F25"/>
    <w:rsid w:val="000815C1"/>
    <w:rsid w:val="00082108"/>
    <w:rsid w:val="0008372D"/>
    <w:rsid w:val="000847D4"/>
    <w:rsid w:val="00084BC9"/>
    <w:rsid w:val="00084F75"/>
    <w:rsid w:val="00085649"/>
    <w:rsid w:val="0009348A"/>
    <w:rsid w:val="000941E2"/>
    <w:rsid w:val="000943B7"/>
    <w:rsid w:val="00094846"/>
    <w:rsid w:val="000955E0"/>
    <w:rsid w:val="00095AAE"/>
    <w:rsid w:val="00096298"/>
    <w:rsid w:val="0009717B"/>
    <w:rsid w:val="00097C27"/>
    <w:rsid w:val="000A0DEB"/>
    <w:rsid w:val="000A2F2C"/>
    <w:rsid w:val="000A38D8"/>
    <w:rsid w:val="000A3C89"/>
    <w:rsid w:val="000A46F6"/>
    <w:rsid w:val="000A632B"/>
    <w:rsid w:val="000B32ED"/>
    <w:rsid w:val="000B40F6"/>
    <w:rsid w:val="000B4998"/>
    <w:rsid w:val="000B4A12"/>
    <w:rsid w:val="000B7E91"/>
    <w:rsid w:val="000C03E8"/>
    <w:rsid w:val="000C121E"/>
    <w:rsid w:val="000C1501"/>
    <w:rsid w:val="000C3B8B"/>
    <w:rsid w:val="000C3F1D"/>
    <w:rsid w:val="000C5DDA"/>
    <w:rsid w:val="000C5E6A"/>
    <w:rsid w:val="000C6155"/>
    <w:rsid w:val="000C78E9"/>
    <w:rsid w:val="000C79E4"/>
    <w:rsid w:val="000D28F6"/>
    <w:rsid w:val="000D2EF4"/>
    <w:rsid w:val="000D3AE7"/>
    <w:rsid w:val="000D45EC"/>
    <w:rsid w:val="000D72E0"/>
    <w:rsid w:val="000D73CC"/>
    <w:rsid w:val="000D7AA4"/>
    <w:rsid w:val="000E0787"/>
    <w:rsid w:val="000E1C1D"/>
    <w:rsid w:val="000E1FB7"/>
    <w:rsid w:val="000E2399"/>
    <w:rsid w:val="000E2D6C"/>
    <w:rsid w:val="000E3754"/>
    <w:rsid w:val="000E3EBA"/>
    <w:rsid w:val="000E4389"/>
    <w:rsid w:val="000E490E"/>
    <w:rsid w:val="000E571D"/>
    <w:rsid w:val="000E7217"/>
    <w:rsid w:val="000F1158"/>
    <w:rsid w:val="000F1EA9"/>
    <w:rsid w:val="000F398B"/>
    <w:rsid w:val="000F3CCC"/>
    <w:rsid w:val="000F66D7"/>
    <w:rsid w:val="00102D68"/>
    <w:rsid w:val="00105797"/>
    <w:rsid w:val="0010589C"/>
    <w:rsid w:val="00105972"/>
    <w:rsid w:val="00105AC6"/>
    <w:rsid w:val="0010679E"/>
    <w:rsid w:val="00106B79"/>
    <w:rsid w:val="00106F22"/>
    <w:rsid w:val="0011123C"/>
    <w:rsid w:val="00116925"/>
    <w:rsid w:val="00120165"/>
    <w:rsid w:val="00120F1E"/>
    <w:rsid w:val="00123306"/>
    <w:rsid w:val="001240B1"/>
    <w:rsid w:val="00124227"/>
    <w:rsid w:val="0012660A"/>
    <w:rsid w:val="00127E2B"/>
    <w:rsid w:val="00133255"/>
    <w:rsid w:val="00133C4D"/>
    <w:rsid w:val="00134825"/>
    <w:rsid w:val="001368AC"/>
    <w:rsid w:val="00136E44"/>
    <w:rsid w:val="00137971"/>
    <w:rsid w:val="00137F4B"/>
    <w:rsid w:val="001406AA"/>
    <w:rsid w:val="00142C26"/>
    <w:rsid w:val="001436CB"/>
    <w:rsid w:val="001445B9"/>
    <w:rsid w:val="001450DB"/>
    <w:rsid w:val="0014587C"/>
    <w:rsid w:val="001524C1"/>
    <w:rsid w:val="0015323F"/>
    <w:rsid w:val="001535A9"/>
    <w:rsid w:val="001543A2"/>
    <w:rsid w:val="0015445C"/>
    <w:rsid w:val="0015481A"/>
    <w:rsid w:val="00154E08"/>
    <w:rsid w:val="001552D4"/>
    <w:rsid w:val="0015587F"/>
    <w:rsid w:val="00160D0B"/>
    <w:rsid w:val="001614C6"/>
    <w:rsid w:val="001615D1"/>
    <w:rsid w:val="00162CA2"/>
    <w:rsid w:val="00163517"/>
    <w:rsid w:val="00164A61"/>
    <w:rsid w:val="00164E71"/>
    <w:rsid w:val="00165662"/>
    <w:rsid w:val="0016623C"/>
    <w:rsid w:val="00166250"/>
    <w:rsid w:val="00170A43"/>
    <w:rsid w:val="001718A2"/>
    <w:rsid w:val="00172396"/>
    <w:rsid w:val="00172892"/>
    <w:rsid w:val="001746E7"/>
    <w:rsid w:val="0017553C"/>
    <w:rsid w:val="00177AAE"/>
    <w:rsid w:val="00184229"/>
    <w:rsid w:val="00185204"/>
    <w:rsid w:val="001863DA"/>
    <w:rsid w:val="00187D20"/>
    <w:rsid w:val="00191611"/>
    <w:rsid w:val="00192DD8"/>
    <w:rsid w:val="001939F2"/>
    <w:rsid w:val="001973C9"/>
    <w:rsid w:val="00197CC0"/>
    <w:rsid w:val="001A1A57"/>
    <w:rsid w:val="001A1C92"/>
    <w:rsid w:val="001A3BDE"/>
    <w:rsid w:val="001A4C97"/>
    <w:rsid w:val="001A5CEA"/>
    <w:rsid w:val="001A60FE"/>
    <w:rsid w:val="001A6E61"/>
    <w:rsid w:val="001A6F22"/>
    <w:rsid w:val="001A7355"/>
    <w:rsid w:val="001B2720"/>
    <w:rsid w:val="001B2FA1"/>
    <w:rsid w:val="001B6534"/>
    <w:rsid w:val="001B657B"/>
    <w:rsid w:val="001C2DB3"/>
    <w:rsid w:val="001C3794"/>
    <w:rsid w:val="001C45E5"/>
    <w:rsid w:val="001C5FD9"/>
    <w:rsid w:val="001C6A52"/>
    <w:rsid w:val="001D0179"/>
    <w:rsid w:val="001D03EF"/>
    <w:rsid w:val="001D0CDA"/>
    <w:rsid w:val="001D1506"/>
    <w:rsid w:val="001D1D5D"/>
    <w:rsid w:val="001D394B"/>
    <w:rsid w:val="001D3C14"/>
    <w:rsid w:val="001D3CDF"/>
    <w:rsid w:val="001D3EF7"/>
    <w:rsid w:val="001D6328"/>
    <w:rsid w:val="001D65CB"/>
    <w:rsid w:val="001D711E"/>
    <w:rsid w:val="001D7DFD"/>
    <w:rsid w:val="001E0051"/>
    <w:rsid w:val="001E05D7"/>
    <w:rsid w:val="001E1053"/>
    <w:rsid w:val="001E2031"/>
    <w:rsid w:val="001E2067"/>
    <w:rsid w:val="001E28FC"/>
    <w:rsid w:val="001E40DD"/>
    <w:rsid w:val="001E7DB6"/>
    <w:rsid w:val="001F0B4C"/>
    <w:rsid w:val="001F26E4"/>
    <w:rsid w:val="001F27FB"/>
    <w:rsid w:val="001F32B0"/>
    <w:rsid w:val="001F396C"/>
    <w:rsid w:val="001F748E"/>
    <w:rsid w:val="00200501"/>
    <w:rsid w:val="002010DA"/>
    <w:rsid w:val="00202ACE"/>
    <w:rsid w:val="002061F0"/>
    <w:rsid w:val="002071D0"/>
    <w:rsid w:val="002076BD"/>
    <w:rsid w:val="00207D2F"/>
    <w:rsid w:val="00210B0C"/>
    <w:rsid w:val="0021135E"/>
    <w:rsid w:val="00211566"/>
    <w:rsid w:val="00212D03"/>
    <w:rsid w:val="002131CB"/>
    <w:rsid w:val="002139DE"/>
    <w:rsid w:val="00214012"/>
    <w:rsid w:val="00216A40"/>
    <w:rsid w:val="00220840"/>
    <w:rsid w:val="00220FC6"/>
    <w:rsid w:val="00221746"/>
    <w:rsid w:val="002217C7"/>
    <w:rsid w:val="00221C6D"/>
    <w:rsid w:val="00222D0A"/>
    <w:rsid w:val="002246B1"/>
    <w:rsid w:val="002255B7"/>
    <w:rsid w:val="00225CD9"/>
    <w:rsid w:val="00226E7B"/>
    <w:rsid w:val="002274A4"/>
    <w:rsid w:val="00227805"/>
    <w:rsid w:val="00227930"/>
    <w:rsid w:val="00227CD2"/>
    <w:rsid w:val="0023017A"/>
    <w:rsid w:val="0023479E"/>
    <w:rsid w:val="00234CF4"/>
    <w:rsid w:val="00237D45"/>
    <w:rsid w:val="002402E1"/>
    <w:rsid w:val="00241A91"/>
    <w:rsid w:val="002422B4"/>
    <w:rsid w:val="00244A6F"/>
    <w:rsid w:val="00244B25"/>
    <w:rsid w:val="00244E10"/>
    <w:rsid w:val="002457AB"/>
    <w:rsid w:val="0024624A"/>
    <w:rsid w:val="002479A0"/>
    <w:rsid w:val="00250C2E"/>
    <w:rsid w:val="00251EE0"/>
    <w:rsid w:val="002520E6"/>
    <w:rsid w:val="002524D2"/>
    <w:rsid w:val="00253F15"/>
    <w:rsid w:val="002561B3"/>
    <w:rsid w:val="00256B8F"/>
    <w:rsid w:val="0026283F"/>
    <w:rsid w:val="00263C4A"/>
    <w:rsid w:val="00263ECA"/>
    <w:rsid w:val="00264440"/>
    <w:rsid w:val="00266FE7"/>
    <w:rsid w:val="0027115B"/>
    <w:rsid w:val="00271D5E"/>
    <w:rsid w:val="00274B89"/>
    <w:rsid w:val="0027510E"/>
    <w:rsid w:val="002761DF"/>
    <w:rsid w:val="00277DC8"/>
    <w:rsid w:val="002827CB"/>
    <w:rsid w:val="00282BFA"/>
    <w:rsid w:val="00286F13"/>
    <w:rsid w:val="00287BB4"/>
    <w:rsid w:val="00287CCA"/>
    <w:rsid w:val="00291BA6"/>
    <w:rsid w:val="00292860"/>
    <w:rsid w:val="00292DFD"/>
    <w:rsid w:val="00293729"/>
    <w:rsid w:val="00293A17"/>
    <w:rsid w:val="00293B9B"/>
    <w:rsid w:val="00293F11"/>
    <w:rsid w:val="002949E9"/>
    <w:rsid w:val="002973EA"/>
    <w:rsid w:val="002977A3"/>
    <w:rsid w:val="002A0733"/>
    <w:rsid w:val="002A1315"/>
    <w:rsid w:val="002A1D63"/>
    <w:rsid w:val="002A3500"/>
    <w:rsid w:val="002A702E"/>
    <w:rsid w:val="002A7C12"/>
    <w:rsid w:val="002A7DAC"/>
    <w:rsid w:val="002B1A9D"/>
    <w:rsid w:val="002B30AA"/>
    <w:rsid w:val="002B55C9"/>
    <w:rsid w:val="002B7702"/>
    <w:rsid w:val="002C014E"/>
    <w:rsid w:val="002C0621"/>
    <w:rsid w:val="002C0896"/>
    <w:rsid w:val="002C0DB7"/>
    <w:rsid w:val="002C182A"/>
    <w:rsid w:val="002C2762"/>
    <w:rsid w:val="002C28ED"/>
    <w:rsid w:val="002C4630"/>
    <w:rsid w:val="002C64D5"/>
    <w:rsid w:val="002C7FCD"/>
    <w:rsid w:val="002D05D9"/>
    <w:rsid w:val="002D05F3"/>
    <w:rsid w:val="002D2CB5"/>
    <w:rsid w:val="002D3286"/>
    <w:rsid w:val="002D3AD8"/>
    <w:rsid w:val="002D5457"/>
    <w:rsid w:val="002E08F6"/>
    <w:rsid w:val="002E1E26"/>
    <w:rsid w:val="002E2F98"/>
    <w:rsid w:val="002E4218"/>
    <w:rsid w:val="002E51FB"/>
    <w:rsid w:val="002E5C93"/>
    <w:rsid w:val="002F0B7F"/>
    <w:rsid w:val="002F1D32"/>
    <w:rsid w:val="002F2FBD"/>
    <w:rsid w:val="002F4684"/>
    <w:rsid w:val="002F4B5D"/>
    <w:rsid w:val="002F5368"/>
    <w:rsid w:val="002F5A0A"/>
    <w:rsid w:val="002F6291"/>
    <w:rsid w:val="002F77FC"/>
    <w:rsid w:val="002F7E89"/>
    <w:rsid w:val="002F7FEA"/>
    <w:rsid w:val="00300603"/>
    <w:rsid w:val="0030144F"/>
    <w:rsid w:val="00302DED"/>
    <w:rsid w:val="003046A2"/>
    <w:rsid w:val="00305F1F"/>
    <w:rsid w:val="003076F8"/>
    <w:rsid w:val="00307B38"/>
    <w:rsid w:val="003117B2"/>
    <w:rsid w:val="003138D1"/>
    <w:rsid w:val="00317D80"/>
    <w:rsid w:val="00321F1D"/>
    <w:rsid w:val="0032277A"/>
    <w:rsid w:val="00322D25"/>
    <w:rsid w:val="00324357"/>
    <w:rsid w:val="00325714"/>
    <w:rsid w:val="0032701B"/>
    <w:rsid w:val="0032704A"/>
    <w:rsid w:val="00331203"/>
    <w:rsid w:val="00331D43"/>
    <w:rsid w:val="00332A16"/>
    <w:rsid w:val="00332F7F"/>
    <w:rsid w:val="003336F8"/>
    <w:rsid w:val="00333949"/>
    <w:rsid w:val="003339A0"/>
    <w:rsid w:val="0033755A"/>
    <w:rsid w:val="00337E3F"/>
    <w:rsid w:val="003404E1"/>
    <w:rsid w:val="00340B1C"/>
    <w:rsid w:val="003411F7"/>
    <w:rsid w:val="00343040"/>
    <w:rsid w:val="003434A3"/>
    <w:rsid w:val="003462A4"/>
    <w:rsid w:val="0035026F"/>
    <w:rsid w:val="0035060D"/>
    <w:rsid w:val="003507F8"/>
    <w:rsid w:val="00351A3C"/>
    <w:rsid w:val="0035256A"/>
    <w:rsid w:val="00355B6B"/>
    <w:rsid w:val="00355BC7"/>
    <w:rsid w:val="0035669D"/>
    <w:rsid w:val="00356B36"/>
    <w:rsid w:val="00357032"/>
    <w:rsid w:val="00357F26"/>
    <w:rsid w:val="003606BC"/>
    <w:rsid w:val="003619FD"/>
    <w:rsid w:val="00362FE7"/>
    <w:rsid w:val="00363EFB"/>
    <w:rsid w:val="0036616F"/>
    <w:rsid w:val="00371E0A"/>
    <w:rsid w:val="00380FBF"/>
    <w:rsid w:val="00382D74"/>
    <w:rsid w:val="00383E27"/>
    <w:rsid w:val="00384973"/>
    <w:rsid w:val="003849B5"/>
    <w:rsid w:val="00385BB4"/>
    <w:rsid w:val="00386D12"/>
    <w:rsid w:val="00391B00"/>
    <w:rsid w:val="00393004"/>
    <w:rsid w:val="0039461E"/>
    <w:rsid w:val="00396863"/>
    <w:rsid w:val="003A17A0"/>
    <w:rsid w:val="003A3C98"/>
    <w:rsid w:val="003A4A62"/>
    <w:rsid w:val="003A778B"/>
    <w:rsid w:val="003B07EF"/>
    <w:rsid w:val="003B086F"/>
    <w:rsid w:val="003B0CD3"/>
    <w:rsid w:val="003B204B"/>
    <w:rsid w:val="003B21F4"/>
    <w:rsid w:val="003B2BB6"/>
    <w:rsid w:val="003B39E5"/>
    <w:rsid w:val="003B4243"/>
    <w:rsid w:val="003B4D99"/>
    <w:rsid w:val="003B5274"/>
    <w:rsid w:val="003B65ED"/>
    <w:rsid w:val="003B70E5"/>
    <w:rsid w:val="003B7C42"/>
    <w:rsid w:val="003B7D14"/>
    <w:rsid w:val="003B7D99"/>
    <w:rsid w:val="003C0701"/>
    <w:rsid w:val="003C0B18"/>
    <w:rsid w:val="003C3A47"/>
    <w:rsid w:val="003C466C"/>
    <w:rsid w:val="003C4C0F"/>
    <w:rsid w:val="003C5EFE"/>
    <w:rsid w:val="003C6219"/>
    <w:rsid w:val="003D18BA"/>
    <w:rsid w:val="003D1F81"/>
    <w:rsid w:val="003D2508"/>
    <w:rsid w:val="003D2BD4"/>
    <w:rsid w:val="003D4063"/>
    <w:rsid w:val="003D46EF"/>
    <w:rsid w:val="003D4A87"/>
    <w:rsid w:val="003D7334"/>
    <w:rsid w:val="003E269E"/>
    <w:rsid w:val="003E3411"/>
    <w:rsid w:val="003E467B"/>
    <w:rsid w:val="003E4BDD"/>
    <w:rsid w:val="003E521D"/>
    <w:rsid w:val="003E6CBD"/>
    <w:rsid w:val="003F1BCB"/>
    <w:rsid w:val="003F2573"/>
    <w:rsid w:val="003F2C22"/>
    <w:rsid w:val="003F366F"/>
    <w:rsid w:val="003F4251"/>
    <w:rsid w:val="003F44EA"/>
    <w:rsid w:val="003F57E6"/>
    <w:rsid w:val="003F67BA"/>
    <w:rsid w:val="003F6BED"/>
    <w:rsid w:val="003F79D2"/>
    <w:rsid w:val="00400D94"/>
    <w:rsid w:val="00400EF4"/>
    <w:rsid w:val="0040145F"/>
    <w:rsid w:val="00401492"/>
    <w:rsid w:val="00401E39"/>
    <w:rsid w:val="00401FB7"/>
    <w:rsid w:val="00402514"/>
    <w:rsid w:val="00405D92"/>
    <w:rsid w:val="00406484"/>
    <w:rsid w:val="00411539"/>
    <w:rsid w:val="00412176"/>
    <w:rsid w:val="004126C6"/>
    <w:rsid w:val="00413393"/>
    <w:rsid w:val="00413BA0"/>
    <w:rsid w:val="00415C92"/>
    <w:rsid w:val="0041626E"/>
    <w:rsid w:val="00416AA3"/>
    <w:rsid w:val="00416CF7"/>
    <w:rsid w:val="004172E9"/>
    <w:rsid w:val="00420570"/>
    <w:rsid w:val="004207F9"/>
    <w:rsid w:val="00420A30"/>
    <w:rsid w:val="004212EE"/>
    <w:rsid w:val="0042186F"/>
    <w:rsid w:val="00421E75"/>
    <w:rsid w:val="00422BB8"/>
    <w:rsid w:val="004231C0"/>
    <w:rsid w:val="00424103"/>
    <w:rsid w:val="0042451D"/>
    <w:rsid w:val="00424DE4"/>
    <w:rsid w:val="0042584B"/>
    <w:rsid w:val="00426B34"/>
    <w:rsid w:val="004270CE"/>
    <w:rsid w:val="00427DF0"/>
    <w:rsid w:val="00434B49"/>
    <w:rsid w:val="00435814"/>
    <w:rsid w:val="00435C3C"/>
    <w:rsid w:val="004443D8"/>
    <w:rsid w:val="00445887"/>
    <w:rsid w:val="00445F89"/>
    <w:rsid w:val="00450467"/>
    <w:rsid w:val="00451367"/>
    <w:rsid w:val="00452789"/>
    <w:rsid w:val="00452BAC"/>
    <w:rsid w:val="00454928"/>
    <w:rsid w:val="0045497F"/>
    <w:rsid w:val="004549AA"/>
    <w:rsid w:val="004555CA"/>
    <w:rsid w:val="004558A1"/>
    <w:rsid w:val="0045597B"/>
    <w:rsid w:val="00456FF9"/>
    <w:rsid w:val="00461A7C"/>
    <w:rsid w:val="0046326D"/>
    <w:rsid w:val="004652D8"/>
    <w:rsid w:val="00465E1B"/>
    <w:rsid w:val="004663A1"/>
    <w:rsid w:val="00466D5B"/>
    <w:rsid w:val="004671AC"/>
    <w:rsid w:val="00470ED5"/>
    <w:rsid w:val="00471696"/>
    <w:rsid w:val="00472AD5"/>
    <w:rsid w:val="00472BF7"/>
    <w:rsid w:val="00473AC4"/>
    <w:rsid w:val="00473D4E"/>
    <w:rsid w:val="004744C5"/>
    <w:rsid w:val="00476B76"/>
    <w:rsid w:val="00476FCF"/>
    <w:rsid w:val="00477711"/>
    <w:rsid w:val="004816D5"/>
    <w:rsid w:val="00482190"/>
    <w:rsid w:val="00482C15"/>
    <w:rsid w:val="00484070"/>
    <w:rsid w:val="0048456F"/>
    <w:rsid w:val="00485680"/>
    <w:rsid w:val="00490362"/>
    <w:rsid w:val="00490F6D"/>
    <w:rsid w:val="004917AA"/>
    <w:rsid w:val="00491D8A"/>
    <w:rsid w:val="00494123"/>
    <w:rsid w:val="0049436D"/>
    <w:rsid w:val="00494A4F"/>
    <w:rsid w:val="00494F90"/>
    <w:rsid w:val="00495E38"/>
    <w:rsid w:val="004A0C8F"/>
    <w:rsid w:val="004A27D1"/>
    <w:rsid w:val="004A3CEA"/>
    <w:rsid w:val="004A3FBD"/>
    <w:rsid w:val="004A487C"/>
    <w:rsid w:val="004A4D3C"/>
    <w:rsid w:val="004A5908"/>
    <w:rsid w:val="004A6ED5"/>
    <w:rsid w:val="004A7BAC"/>
    <w:rsid w:val="004B06D9"/>
    <w:rsid w:val="004B11BD"/>
    <w:rsid w:val="004B22F3"/>
    <w:rsid w:val="004B24AF"/>
    <w:rsid w:val="004B329E"/>
    <w:rsid w:val="004B3558"/>
    <w:rsid w:val="004B5A3E"/>
    <w:rsid w:val="004B5D89"/>
    <w:rsid w:val="004B670D"/>
    <w:rsid w:val="004C1560"/>
    <w:rsid w:val="004C2D37"/>
    <w:rsid w:val="004C365F"/>
    <w:rsid w:val="004D1E65"/>
    <w:rsid w:val="004D2EB6"/>
    <w:rsid w:val="004D339A"/>
    <w:rsid w:val="004D4557"/>
    <w:rsid w:val="004D49F4"/>
    <w:rsid w:val="004D68F3"/>
    <w:rsid w:val="004E31AF"/>
    <w:rsid w:val="004E3B64"/>
    <w:rsid w:val="004E5630"/>
    <w:rsid w:val="004E7365"/>
    <w:rsid w:val="004F0113"/>
    <w:rsid w:val="004F04F3"/>
    <w:rsid w:val="004F3A15"/>
    <w:rsid w:val="004F3AEF"/>
    <w:rsid w:val="004F3C60"/>
    <w:rsid w:val="004F3FE1"/>
    <w:rsid w:val="004F63AE"/>
    <w:rsid w:val="004F665D"/>
    <w:rsid w:val="00500470"/>
    <w:rsid w:val="00501B65"/>
    <w:rsid w:val="00502495"/>
    <w:rsid w:val="00504689"/>
    <w:rsid w:val="00505C74"/>
    <w:rsid w:val="005060DE"/>
    <w:rsid w:val="00507480"/>
    <w:rsid w:val="005102C3"/>
    <w:rsid w:val="0051139A"/>
    <w:rsid w:val="00512A5F"/>
    <w:rsid w:val="00515148"/>
    <w:rsid w:val="005152D8"/>
    <w:rsid w:val="00517124"/>
    <w:rsid w:val="00517B86"/>
    <w:rsid w:val="00517DA0"/>
    <w:rsid w:val="00520BCC"/>
    <w:rsid w:val="00521919"/>
    <w:rsid w:val="0052257D"/>
    <w:rsid w:val="005248A0"/>
    <w:rsid w:val="00526193"/>
    <w:rsid w:val="005268BF"/>
    <w:rsid w:val="00527593"/>
    <w:rsid w:val="00531516"/>
    <w:rsid w:val="005333E3"/>
    <w:rsid w:val="00533E65"/>
    <w:rsid w:val="00535E20"/>
    <w:rsid w:val="005364B7"/>
    <w:rsid w:val="00536C2C"/>
    <w:rsid w:val="00537764"/>
    <w:rsid w:val="00542050"/>
    <w:rsid w:val="00542718"/>
    <w:rsid w:val="00542AC5"/>
    <w:rsid w:val="00543AD6"/>
    <w:rsid w:val="00543EF0"/>
    <w:rsid w:val="00545B59"/>
    <w:rsid w:val="00547266"/>
    <w:rsid w:val="00547648"/>
    <w:rsid w:val="00547C7C"/>
    <w:rsid w:val="00551CAA"/>
    <w:rsid w:val="0055240B"/>
    <w:rsid w:val="00552992"/>
    <w:rsid w:val="00552ECC"/>
    <w:rsid w:val="005542CD"/>
    <w:rsid w:val="00554C8A"/>
    <w:rsid w:val="00557249"/>
    <w:rsid w:val="00562167"/>
    <w:rsid w:val="00562639"/>
    <w:rsid w:val="005650AE"/>
    <w:rsid w:val="005669C9"/>
    <w:rsid w:val="00567CAD"/>
    <w:rsid w:val="00567D9A"/>
    <w:rsid w:val="0057001C"/>
    <w:rsid w:val="00570D55"/>
    <w:rsid w:val="00572F21"/>
    <w:rsid w:val="00573613"/>
    <w:rsid w:val="0057411C"/>
    <w:rsid w:val="00574562"/>
    <w:rsid w:val="00574678"/>
    <w:rsid w:val="005753CF"/>
    <w:rsid w:val="00580434"/>
    <w:rsid w:val="0058159C"/>
    <w:rsid w:val="00581DAA"/>
    <w:rsid w:val="00581F81"/>
    <w:rsid w:val="00584916"/>
    <w:rsid w:val="00585969"/>
    <w:rsid w:val="00586003"/>
    <w:rsid w:val="0058654A"/>
    <w:rsid w:val="005866EC"/>
    <w:rsid w:val="005867FC"/>
    <w:rsid w:val="00586A42"/>
    <w:rsid w:val="00587087"/>
    <w:rsid w:val="005909FE"/>
    <w:rsid w:val="00591E36"/>
    <w:rsid w:val="00592E47"/>
    <w:rsid w:val="00595ECC"/>
    <w:rsid w:val="005A113F"/>
    <w:rsid w:val="005A20D0"/>
    <w:rsid w:val="005A22C0"/>
    <w:rsid w:val="005A42EF"/>
    <w:rsid w:val="005A4BD5"/>
    <w:rsid w:val="005A5D18"/>
    <w:rsid w:val="005A680A"/>
    <w:rsid w:val="005A6BF1"/>
    <w:rsid w:val="005A7A89"/>
    <w:rsid w:val="005A7AC2"/>
    <w:rsid w:val="005B1757"/>
    <w:rsid w:val="005B1799"/>
    <w:rsid w:val="005B1C37"/>
    <w:rsid w:val="005B2BB9"/>
    <w:rsid w:val="005B2EAA"/>
    <w:rsid w:val="005B33CB"/>
    <w:rsid w:val="005B3AD6"/>
    <w:rsid w:val="005B44D9"/>
    <w:rsid w:val="005B547D"/>
    <w:rsid w:val="005B576A"/>
    <w:rsid w:val="005B67EB"/>
    <w:rsid w:val="005B70CE"/>
    <w:rsid w:val="005C0CA3"/>
    <w:rsid w:val="005C3146"/>
    <w:rsid w:val="005C5700"/>
    <w:rsid w:val="005C5B07"/>
    <w:rsid w:val="005C5D27"/>
    <w:rsid w:val="005C6444"/>
    <w:rsid w:val="005D280D"/>
    <w:rsid w:val="005D29C9"/>
    <w:rsid w:val="005D2D91"/>
    <w:rsid w:val="005D3250"/>
    <w:rsid w:val="005D37EA"/>
    <w:rsid w:val="005D611F"/>
    <w:rsid w:val="005D6600"/>
    <w:rsid w:val="005E0A84"/>
    <w:rsid w:val="005E2465"/>
    <w:rsid w:val="005E28A3"/>
    <w:rsid w:val="005E2A23"/>
    <w:rsid w:val="005E5C5F"/>
    <w:rsid w:val="005E6E6A"/>
    <w:rsid w:val="005E793A"/>
    <w:rsid w:val="005E79D7"/>
    <w:rsid w:val="005F1F11"/>
    <w:rsid w:val="005F3347"/>
    <w:rsid w:val="005F3D34"/>
    <w:rsid w:val="005F3FD4"/>
    <w:rsid w:val="005F683D"/>
    <w:rsid w:val="005F770D"/>
    <w:rsid w:val="005F7941"/>
    <w:rsid w:val="005F7B87"/>
    <w:rsid w:val="0060019C"/>
    <w:rsid w:val="0060193A"/>
    <w:rsid w:val="00601B2D"/>
    <w:rsid w:val="0060218D"/>
    <w:rsid w:val="00602AE2"/>
    <w:rsid w:val="00604D52"/>
    <w:rsid w:val="00605D3A"/>
    <w:rsid w:val="00605F44"/>
    <w:rsid w:val="006061D7"/>
    <w:rsid w:val="00606596"/>
    <w:rsid w:val="00606D42"/>
    <w:rsid w:val="00610627"/>
    <w:rsid w:val="00610D4B"/>
    <w:rsid w:val="00610DF4"/>
    <w:rsid w:val="006115A4"/>
    <w:rsid w:val="0061211D"/>
    <w:rsid w:val="006139A2"/>
    <w:rsid w:val="006147C2"/>
    <w:rsid w:val="00615CC8"/>
    <w:rsid w:val="006160CE"/>
    <w:rsid w:val="00616AC5"/>
    <w:rsid w:val="006178CB"/>
    <w:rsid w:val="00620752"/>
    <w:rsid w:val="0062187C"/>
    <w:rsid w:val="0062335A"/>
    <w:rsid w:val="00623448"/>
    <w:rsid w:val="006253D0"/>
    <w:rsid w:val="00625A07"/>
    <w:rsid w:val="006311E3"/>
    <w:rsid w:val="00632F17"/>
    <w:rsid w:val="00633D97"/>
    <w:rsid w:val="0063522B"/>
    <w:rsid w:val="00635298"/>
    <w:rsid w:val="00635BAB"/>
    <w:rsid w:val="006361B7"/>
    <w:rsid w:val="00636657"/>
    <w:rsid w:val="00636840"/>
    <w:rsid w:val="00637705"/>
    <w:rsid w:val="00640DED"/>
    <w:rsid w:val="006410B7"/>
    <w:rsid w:val="006434F7"/>
    <w:rsid w:val="00644771"/>
    <w:rsid w:val="00646DAC"/>
    <w:rsid w:val="00647DD6"/>
    <w:rsid w:val="006536E5"/>
    <w:rsid w:val="00655CFF"/>
    <w:rsid w:val="006567EF"/>
    <w:rsid w:val="00656C2B"/>
    <w:rsid w:val="00664120"/>
    <w:rsid w:val="00664461"/>
    <w:rsid w:val="00670863"/>
    <w:rsid w:val="006717DF"/>
    <w:rsid w:val="0067470C"/>
    <w:rsid w:val="00675ABA"/>
    <w:rsid w:val="006768A5"/>
    <w:rsid w:val="00677991"/>
    <w:rsid w:val="006812EE"/>
    <w:rsid w:val="00681715"/>
    <w:rsid w:val="00681FD2"/>
    <w:rsid w:val="006835D4"/>
    <w:rsid w:val="0068541A"/>
    <w:rsid w:val="00691A53"/>
    <w:rsid w:val="0069200D"/>
    <w:rsid w:val="006928DF"/>
    <w:rsid w:val="00693208"/>
    <w:rsid w:val="0069359C"/>
    <w:rsid w:val="00694B03"/>
    <w:rsid w:val="00695B5A"/>
    <w:rsid w:val="00696023"/>
    <w:rsid w:val="00697265"/>
    <w:rsid w:val="0069756D"/>
    <w:rsid w:val="0069775C"/>
    <w:rsid w:val="00697A36"/>
    <w:rsid w:val="00697D85"/>
    <w:rsid w:val="006A0624"/>
    <w:rsid w:val="006A3CD8"/>
    <w:rsid w:val="006A7E0E"/>
    <w:rsid w:val="006B272C"/>
    <w:rsid w:val="006B3B8F"/>
    <w:rsid w:val="006B4222"/>
    <w:rsid w:val="006B4835"/>
    <w:rsid w:val="006B65D5"/>
    <w:rsid w:val="006C02E4"/>
    <w:rsid w:val="006C0931"/>
    <w:rsid w:val="006C1DB9"/>
    <w:rsid w:val="006C1F7D"/>
    <w:rsid w:val="006C2E22"/>
    <w:rsid w:val="006C2FB3"/>
    <w:rsid w:val="006C3455"/>
    <w:rsid w:val="006C3714"/>
    <w:rsid w:val="006C3D0F"/>
    <w:rsid w:val="006D0C1C"/>
    <w:rsid w:val="006D10C1"/>
    <w:rsid w:val="006D1714"/>
    <w:rsid w:val="006D4031"/>
    <w:rsid w:val="006D432A"/>
    <w:rsid w:val="006E0770"/>
    <w:rsid w:val="006E0A54"/>
    <w:rsid w:val="006E238B"/>
    <w:rsid w:val="006E2FEF"/>
    <w:rsid w:val="006E617E"/>
    <w:rsid w:val="006E7A24"/>
    <w:rsid w:val="006F0589"/>
    <w:rsid w:val="006F2A73"/>
    <w:rsid w:val="006F33D9"/>
    <w:rsid w:val="006F3AC3"/>
    <w:rsid w:val="006F5C09"/>
    <w:rsid w:val="006F6E3A"/>
    <w:rsid w:val="006F7BC7"/>
    <w:rsid w:val="00701B8D"/>
    <w:rsid w:val="00701D68"/>
    <w:rsid w:val="007033D8"/>
    <w:rsid w:val="0071240D"/>
    <w:rsid w:val="00720187"/>
    <w:rsid w:val="00721768"/>
    <w:rsid w:val="00724294"/>
    <w:rsid w:val="00724307"/>
    <w:rsid w:val="007247DB"/>
    <w:rsid w:val="00724F72"/>
    <w:rsid w:val="0072578C"/>
    <w:rsid w:val="00726456"/>
    <w:rsid w:val="00727F92"/>
    <w:rsid w:val="0073032E"/>
    <w:rsid w:val="00731EBE"/>
    <w:rsid w:val="007324E7"/>
    <w:rsid w:val="0073285F"/>
    <w:rsid w:val="00733A21"/>
    <w:rsid w:val="00736C0A"/>
    <w:rsid w:val="007376E9"/>
    <w:rsid w:val="0074032F"/>
    <w:rsid w:val="00741A99"/>
    <w:rsid w:val="00742D61"/>
    <w:rsid w:val="00743024"/>
    <w:rsid w:val="00743A55"/>
    <w:rsid w:val="00744D1B"/>
    <w:rsid w:val="00745B09"/>
    <w:rsid w:val="00746660"/>
    <w:rsid w:val="007472FA"/>
    <w:rsid w:val="00747CF6"/>
    <w:rsid w:val="007507BA"/>
    <w:rsid w:val="007513BB"/>
    <w:rsid w:val="007516F8"/>
    <w:rsid w:val="00751754"/>
    <w:rsid w:val="007525AB"/>
    <w:rsid w:val="007525EF"/>
    <w:rsid w:val="00754929"/>
    <w:rsid w:val="007549CA"/>
    <w:rsid w:val="00760068"/>
    <w:rsid w:val="00761A3B"/>
    <w:rsid w:val="00761F33"/>
    <w:rsid w:val="00762D6F"/>
    <w:rsid w:val="007661BB"/>
    <w:rsid w:val="007679C4"/>
    <w:rsid w:val="007711C7"/>
    <w:rsid w:val="00772A35"/>
    <w:rsid w:val="00774353"/>
    <w:rsid w:val="00774711"/>
    <w:rsid w:val="00774DD9"/>
    <w:rsid w:val="00775EF8"/>
    <w:rsid w:val="0077677F"/>
    <w:rsid w:val="00776E57"/>
    <w:rsid w:val="00777464"/>
    <w:rsid w:val="00780701"/>
    <w:rsid w:val="00780DE3"/>
    <w:rsid w:val="007810DD"/>
    <w:rsid w:val="0078147F"/>
    <w:rsid w:val="00781651"/>
    <w:rsid w:val="00781C77"/>
    <w:rsid w:val="00785167"/>
    <w:rsid w:val="00785461"/>
    <w:rsid w:val="00786885"/>
    <w:rsid w:val="0078716C"/>
    <w:rsid w:val="00787193"/>
    <w:rsid w:val="0079337C"/>
    <w:rsid w:val="0079389B"/>
    <w:rsid w:val="0079474A"/>
    <w:rsid w:val="00794A1A"/>
    <w:rsid w:val="00797CDE"/>
    <w:rsid w:val="007A0691"/>
    <w:rsid w:val="007A2872"/>
    <w:rsid w:val="007A491E"/>
    <w:rsid w:val="007A4F32"/>
    <w:rsid w:val="007A61AA"/>
    <w:rsid w:val="007B2144"/>
    <w:rsid w:val="007B2618"/>
    <w:rsid w:val="007B3C4A"/>
    <w:rsid w:val="007B3DA3"/>
    <w:rsid w:val="007B56FB"/>
    <w:rsid w:val="007B67C5"/>
    <w:rsid w:val="007B6EE8"/>
    <w:rsid w:val="007B74B6"/>
    <w:rsid w:val="007C3296"/>
    <w:rsid w:val="007C5430"/>
    <w:rsid w:val="007C63DA"/>
    <w:rsid w:val="007D0545"/>
    <w:rsid w:val="007D0A40"/>
    <w:rsid w:val="007D2786"/>
    <w:rsid w:val="007D3C7E"/>
    <w:rsid w:val="007D4691"/>
    <w:rsid w:val="007D485E"/>
    <w:rsid w:val="007D5A50"/>
    <w:rsid w:val="007D77CE"/>
    <w:rsid w:val="007E3371"/>
    <w:rsid w:val="007E757D"/>
    <w:rsid w:val="007E780E"/>
    <w:rsid w:val="007E7F89"/>
    <w:rsid w:val="007F0D59"/>
    <w:rsid w:val="007F1ABB"/>
    <w:rsid w:val="007F1BB0"/>
    <w:rsid w:val="007F1D9D"/>
    <w:rsid w:val="007F4BE3"/>
    <w:rsid w:val="007F6623"/>
    <w:rsid w:val="007F7B5F"/>
    <w:rsid w:val="00801BFD"/>
    <w:rsid w:val="00802C94"/>
    <w:rsid w:val="00804E67"/>
    <w:rsid w:val="0080656D"/>
    <w:rsid w:val="0080775F"/>
    <w:rsid w:val="00807C18"/>
    <w:rsid w:val="0081042F"/>
    <w:rsid w:val="00810883"/>
    <w:rsid w:val="00811210"/>
    <w:rsid w:val="008118E3"/>
    <w:rsid w:val="00812ADC"/>
    <w:rsid w:val="008149FE"/>
    <w:rsid w:val="008176E2"/>
    <w:rsid w:val="00820200"/>
    <w:rsid w:val="00820552"/>
    <w:rsid w:val="008208ED"/>
    <w:rsid w:val="00821DE2"/>
    <w:rsid w:val="0082259E"/>
    <w:rsid w:val="00822E9A"/>
    <w:rsid w:val="0082436E"/>
    <w:rsid w:val="008245C5"/>
    <w:rsid w:val="00824C7F"/>
    <w:rsid w:val="0082637F"/>
    <w:rsid w:val="0083050B"/>
    <w:rsid w:val="0083128A"/>
    <w:rsid w:val="00832C03"/>
    <w:rsid w:val="0083330E"/>
    <w:rsid w:val="00833999"/>
    <w:rsid w:val="00835466"/>
    <w:rsid w:val="00835D63"/>
    <w:rsid w:val="00841C43"/>
    <w:rsid w:val="0084593F"/>
    <w:rsid w:val="008479EB"/>
    <w:rsid w:val="00851DAC"/>
    <w:rsid w:val="008529C8"/>
    <w:rsid w:val="00854655"/>
    <w:rsid w:val="00855021"/>
    <w:rsid w:val="00855BB1"/>
    <w:rsid w:val="00857642"/>
    <w:rsid w:val="00860448"/>
    <w:rsid w:val="00860FE8"/>
    <w:rsid w:val="008617D0"/>
    <w:rsid w:val="00862375"/>
    <w:rsid w:val="0086430B"/>
    <w:rsid w:val="008659B8"/>
    <w:rsid w:val="00866D2C"/>
    <w:rsid w:val="008676D9"/>
    <w:rsid w:val="00872280"/>
    <w:rsid w:val="00872342"/>
    <w:rsid w:val="0087684F"/>
    <w:rsid w:val="00876CCD"/>
    <w:rsid w:val="00877411"/>
    <w:rsid w:val="00880138"/>
    <w:rsid w:val="0088025F"/>
    <w:rsid w:val="008817B0"/>
    <w:rsid w:val="00881840"/>
    <w:rsid w:val="00883E16"/>
    <w:rsid w:val="008861E8"/>
    <w:rsid w:val="0088754A"/>
    <w:rsid w:val="00887ADA"/>
    <w:rsid w:val="008913BC"/>
    <w:rsid w:val="00891603"/>
    <w:rsid w:val="008920A8"/>
    <w:rsid w:val="00893262"/>
    <w:rsid w:val="00893775"/>
    <w:rsid w:val="0089482A"/>
    <w:rsid w:val="008956AC"/>
    <w:rsid w:val="008961ED"/>
    <w:rsid w:val="00896C13"/>
    <w:rsid w:val="00896CDE"/>
    <w:rsid w:val="008A080C"/>
    <w:rsid w:val="008A20A4"/>
    <w:rsid w:val="008A2CC5"/>
    <w:rsid w:val="008A34D5"/>
    <w:rsid w:val="008A5AE3"/>
    <w:rsid w:val="008A6C14"/>
    <w:rsid w:val="008A774C"/>
    <w:rsid w:val="008A7990"/>
    <w:rsid w:val="008B09C9"/>
    <w:rsid w:val="008B0DF2"/>
    <w:rsid w:val="008B1EDD"/>
    <w:rsid w:val="008B2EF7"/>
    <w:rsid w:val="008B388D"/>
    <w:rsid w:val="008B6614"/>
    <w:rsid w:val="008B7239"/>
    <w:rsid w:val="008C0090"/>
    <w:rsid w:val="008C09DC"/>
    <w:rsid w:val="008C0D16"/>
    <w:rsid w:val="008C3CF1"/>
    <w:rsid w:val="008C45AF"/>
    <w:rsid w:val="008C6144"/>
    <w:rsid w:val="008D228D"/>
    <w:rsid w:val="008D4315"/>
    <w:rsid w:val="008D53B0"/>
    <w:rsid w:val="008E0D17"/>
    <w:rsid w:val="008E0D64"/>
    <w:rsid w:val="008E1464"/>
    <w:rsid w:val="008E1732"/>
    <w:rsid w:val="008E19D0"/>
    <w:rsid w:val="008E25EB"/>
    <w:rsid w:val="008E4ACF"/>
    <w:rsid w:val="008E5788"/>
    <w:rsid w:val="008E5847"/>
    <w:rsid w:val="008E5B24"/>
    <w:rsid w:val="008E649E"/>
    <w:rsid w:val="008E6571"/>
    <w:rsid w:val="008E69EA"/>
    <w:rsid w:val="008E7E52"/>
    <w:rsid w:val="008F0FFF"/>
    <w:rsid w:val="008F11C3"/>
    <w:rsid w:val="008F1933"/>
    <w:rsid w:val="008F1CF6"/>
    <w:rsid w:val="008F40BC"/>
    <w:rsid w:val="008F4A65"/>
    <w:rsid w:val="008F6798"/>
    <w:rsid w:val="008F7BEF"/>
    <w:rsid w:val="009016AA"/>
    <w:rsid w:val="00901F87"/>
    <w:rsid w:val="00902703"/>
    <w:rsid w:val="009033DD"/>
    <w:rsid w:val="00903853"/>
    <w:rsid w:val="00903988"/>
    <w:rsid w:val="00903F23"/>
    <w:rsid w:val="00904C17"/>
    <w:rsid w:val="00904F3A"/>
    <w:rsid w:val="009075DD"/>
    <w:rsid w:val="00911A88"/>
    <w:rsid w:val="00912B36"/>
    <w:rsid w:val="00916552"/>
    <w:rsid w:val="0091744A"/>
    <w:rsid w:val="00917690"/>
    <w:rsid w:val="00921E71"/>
    <w:rsid w:val="00922247"/>
    <w:rsid w:val="00923ACF"/>
    <w:rsid w:val="00923D9F"/>
    <w:rsid w:val="00924715"/>
    <w:rsid w:val="009307F7"/>
    <w:rsid w:val="0093081D"/>
    <w:rsid w:val="00931812"/>
    <w:rsid w:val="00934955"/>
    <w:rsid w:val="00936AD5"/>
    <w:rsid w:val="00941A2E"/>
    <w:rsid w:val="00942D29"/>
    <w:rsid w:val="00942D7B"/>
    <w:rsid w:val="0094339E"/>
    <w:rsid w:val="00943F3D"/>
    <w:rsid w:val="00946314"/>
    <w:rsid w:val="00951379"/>
    <w:rsid w:val="009515D2"/>
    <w:rsid w:val="00953AC7"/>
    <w:rsid w:val="009546AB"/>
    <w:rsid w:val="00955EFE"/>
    <w:rsid w:val="00960224"/>
    <w:rsid w:val="00960A14"/>
    <w:rsid w:val="00960B3F"/>
    <w:rsid w:val="009614B6"/>
    <w:rsid w:val="0096308A"/>
    <w:rsid w:val="0096373F"/>
    <w:rsid w:val="00963920"/>
    <w:rsid w:val="00965820"/>
    <w:rsid w:val="00967595"/>
    <w:rsid w:val="009678A3"/>
    <w:rsid w:val="009722A1"/>
    <w:rsid w:val="00972951"/>
    <w:rsid w:val="00973496"/>
    <w:rsid w:val="0097451F"/>
    <w:rsid w:val="00974657"/>
    <w:rsid w:val="00974CC7"/>
    <w:rsid w:val="0097551F"/>
    <w:rsid w:val="00977A9C"/>
    <w:rsid w:val="00980995"/>
    <w:rsid w:val="009816D9"/>
    <w:rsid w:val="00981FA7"/>
    <w:rsid w:val="009831AF"/>
    <w:rsid w:val="00984B53"/>
    <w:rsid w:val="00985B3E"/>
    <w:rsid w:val="00987C09"/>
    <w:rsid w:val="00990076"/>
    <w:rsid w:val="00990857"/>
    <w:rsid w:val="009910C7"/>
    <w:rsid w:val="009925C6"/>
    <w:rsid w:val="00992F7C"/>
    <w:rsid w:val="00996260"/>
    <w:rsid w:val="00996F95"/>
    <w:rsid w:val="009973FE"/>
    <w:rsid w:val="009976D6"/>
    <w:rsid w:val="009A04BE"/>
    <w:rsid w:val="009A12BD"/>
    <w:rsid w:val="009A190F"/>
    <w:rsid w:val="009A2900"/>
    <w:rsid w:val="009A3EAD"/>
    <w:rsid w:val="009A773C"/>
    <w:rsid w:val="009B081E"/>
    <w:rsid w:val="009B195E"/>
    <w:rsid w:val="009B45C0"/>
    <w:rsid w:val="009B5327"/>
    <w:rsid w:val="009B5D00"/>
    <w:rsid w:val="009B651E"/>
    <w:rsid w:val="009B6DD0"/>
    <w:rsid w:val="009B7C1C"/>
    <w:rsid w:val="009C1820"/>
    <w:rsid w:val="009C2A7F"/>
    <w:rsid w:val="009C3839"/>
    <w:rsid w:val="009C4F76"/>
    <w:rsid w:val="009C629F"/>
    <w:rsid w:val="009D1643"/>
    <w:rsid w:val="009D2156"/>
    <w:rsid w:val="009D4A63"/>
    <w:rsid w:val="009D54C9"/>
    <w:rsid w:val="009D5E9A"/>
    <w:rsid w:val="009D6D63"/>
    <w:rsid w:val="009D7615"/>
    <w:rsid w:val="009E02F4"/>
    <w:rsid w:val="009E1594"/>
    <w:rsid w:val="009E15AF"/>
    <w:rsid w:val="009E185F"/>
    <w:rsid w:val="009E2AD5"/>
    <w:rsid w:val="009E33C4"/>
    <w:rsid w:val="009E3A64"/>
    <w:rsid w:val="009F0E58"/>
    <w:rsid w:val="009F141F"/>
    <w:rsid w:val="009F42BC"/>
    <w:rsid w:val="009F46B6"/>
    <w:rsid w:val="009F4B5B"/>
    <w:rsid w:val="009F4CAA"/>
    <w:rsid w:val="009F54F2"/>
    <w:rsid w:val="00A0061A"/>
    <w:rsid w:val="00A00B55"/>
    <w:rsid w:val="00A03451"/>
    <w:rsid w:val="00A05F6F"/>
    <w:rsid w:val="00A066BC"/>
    <w:rsid w:val="00A068C8"/>
    <w:rsid w:val="00A07809"/>
    <w:rsid w:val="00A104F5"/>
    <w:rsid w:val="00A10D95"/>
    <w:rsid w:val="00A1158F"/>
    <w:rsid w:val="00A13B27"/>
    <w:rsid w:val="00A201FE"/>
    <w:rsid w:val="00A20524"/>
    <w:rsid w:val="00A20736"/>
    <w:rsid w:val="00A20DA8"/>
    <w:rsid w:val="00A21787"/>
    <w:rsid w:val="00A2288A"/>
    <w:rsid w:val="00A22FA1"/>
    <w:rsid w:val="00A232E4"/>
    <w:rsid w:val="00A234D6"/>
    <w:rsid w:val="00A242DF"/>
    <w:rsid w:val="00A25F6B"/>
    <w:rsid w:val="00A2602A"/>
    <w:rsid w:val="00A266F4"/>
    <w:rsid w:val="00A2689D"/>
    <w:rsid w:val="00A31E03"/>
    <w:rsid w:val="00A32685"/>
    <w:rsid w:val="00A3375D"/>
    <w:rsid w:val="00A34016"/>
    <w:rsid w:val="00A35C11"/>
    <w:rsid w:val="00A35ED6"/>
    <w:rsid w:val="00A365E3"/>
    <w:rsid w:val="00A40833"/>
    <w:rsid w:val="00A43898"/>
    <w:rsid w:val="00A44E27"/>
    <w:rsid w:val="00A46704"/>
    <w:rsid w:val="00A46CDF"/>
    <w:rsid w:val="00A5176B"/>
    <w:rsid w:val="00A51F93"/>
    <w:rsid w:val="00A53557"/>
    <w:rsid w:val="00A564DE"/>
    <w:rsid w:val="00A60025"/>
    <w:rsid w:val="00A601DB"/>
    <w:rsid w:val="00A608A1"/>
    <w:rsid w:val="00A61017"/>
    <w:rsid w:val="00A62B39"/>
    <w:rsid w:val="00A62B70"/>
    <w:rsid w:val="00A64D41"/>
    <w:rsid w:val="00A65246"/>
    <w:rsid w:val="00A665DA"/>
    <w:rsid w:val="00A67EA9"/>
    <w:rsid w:val="00A702DF"/>
    <w:rsid w:val="00A705C6"/>
    <w:rsid w:val="00A72FF8"/>
    <w:rsid w:val="00A747C6"/>
    <w:rsid w:val="00A74DA9"/>
    <w:rsid w:val="00A7513C"/>
    <w:rsid w:val="00A7525A"/>
    <w:rsid w:val="00A757B1"/>
    <w:rsid w:val="00A77C3C"/>
    <w:rsid w:val="00A81800"/>
    <w:rsid w:val="00A83CBB"/>
    <w:rsid w:val="00A840B2"/>
    <w:rsid w:val="00A8460C"/>
    <w:rsid w:val="00A872D3"/>
    <w:rsid w:val="00A87EDF"/>
    <w:rsid w:val="00A93445"/>
    <w:rsid w:val="00A94C61"/>
    <w:rsid w:val="00A95560"/>
    <w:rsid w:val="00A9694B"/>
    <w:rsid w:val="00AA2ECB"/>
    <w:rsid w:val="00AA53E8"/>
    <w:rsid w:val="00AA6D56"/>
    <w:rsid w:val="00AA70A8"/>
    <w:rsid w:val="00AA7757"/>
    <w:rsid w:val="00AB1A1E"/>
    <w:rsid w:val="00AB2220"/>
    <w:rsid w:val="00AB2E7B"/>
    <w:rsid w:val="00AB3731"/>
    <w:rsid w:val="00AB3F2F"/>
    <w:rsid w:val="00AB466D"/>
    <w:rsid w:val="00AB6164"/>
    <w:rsid w:val="00AB7889"/>
    <w:rsid w:val="00AC05E5"/>
    <w:rsid w:val="00AC0890"/>
    <w:rsid w:val="00AC0FB0"/>
    <w:rsid w:val="00AC328E"/>
    <w:rsid w:val="00AC4F7F"/>
    <w:rsid w:val="00AC56E1"/>
    <w:rsid w:val="00AC6220"/>
    <w:rsid w:val="00AC6DC9"/>
    <w:rsid w:val="00AC7A5C"/>
    <w:rsid w:val="00AD03E1"/>
    <w:rsid w:val="00AD19B6"/>
    <w:rsid w:val="00AD2097"/>
    <w:rsid w:val="00AD2366"/>
    <w:rsid w:val="00AD279C"/>
    <w:rsid w:val="00AD3BF5"/>
    <w:rsid w:val="00AD5F17"/>
    <w:rsid w:val="00AE0ACA"/>
    <w:rsid w:val="00AE0E52"/>
    <w:rsid w:val="00AE10B7"/>
    <w:rsid w:val="00AE4A77"/>
    <w:rsid w:val="00AE7D47"/>
    <w:rsid w:val="00AF124E"/>
    <w:rsid w:val="00AF159C"/>
    <w:rsid w:val="00AF1800"/>
    <w:rsid w:val="00AF1C98"/>
    <w:rsid w:val="00AF206B"/>
    <w:rsid w:val="00AF295B"/>
    <w:rsid w:val="00AF2A32"/>
    <w:rsid w:val="00AF3EEF"/>
    <w:rsid w:val="00AF422D"/>
    <w:rsid w:val="00AF5289"/>
    <w:rsid w:val="00AF5608"/>
    <w:rsid w:val="00AF5EE8"/>
    <w:rsid w:val="00AF68B1"/>
    <w:rsid w:val="00AF69E7"/>
    <w:rsid w:val="00AF76C8"/>
    <w:rsid w:val="00B0283A"/>
    <w:rsid w:val="00B0317B"/>
    <w:rsid w:val="00B044C1"/>
    <w:rsid w:val="00B0536D"/>
    <w:rsid w:val="00B057F9"/>
    <w:rsid w:val="00B06375"/>
    <w:rsid w:val="00B06E37"/>
    <w:rsid w:val="00B11CF1"/>
    <w:rsid w:val="00B129C4"/>
    <w:rsid w:val="00B13051"/>
    <w:rsid w:val="00B1310E"/>
    <w:rsid w:val="00B13E00"/>
    <w:rsid w:val="00B14A48"/>
    <w:rsid w:val="00B15331"/>
    <w:rsid w:val="00B16490"/>
    <w:rsid w:val="00B16692"/>
    <w:rsid w:val="00B20DEE"/>
    <w:rsid w:val="00B22C07"/>
    <w:rsid w:val="00B244F6"/>
    <w:rsid w:val="00B24F34"/>
    <w:rsid w:val="00B262B9"/>
    <w:rsid w:val="00B2712B"/>
    <w:rsid w:val="00B30CFA"/>
    <w:rsid w:val="00B32A46"/>
    <w:rsid w:val="00B33957"/>
    <w:rsid w:val="00B34452"/>
    <w:rsid w:val="00B34879"/>
    <w:rsid w:val="00B37F70"/>
    <w:rsid w:val="00B40982"/>
    <w:rsid w:val="00B411AA"/>
    <w:rsid w:val="00B411F4"/>
    <w:rsid w:val="00B41F2F"/>
    <w:rsid w:val="00B444AF"/>
    <w:rsid w:val="00B44624"/>
    <w:rsid w:val="00B44AA6"/>
    <w:rsid w:val="00B44C0C"/>
    <w:rsid w:val="00B5136A"/>
    <w:rsid w:val="00B53AE5"/>
    <w:rsid w:val="00B551E0"/>
    <w:rsid w:val="00B565ED"/>
    <w:rsid w:val="00B60736"/>
    <w:rsid w:val="00B64882"/>
    <w:rsid w:val="00B65612"/>
    <w:rsid w:val="00B657D2"/>
    <w:rsid w:val="00B65FF1"/>
    <w:rsid w:val="00B6606B"/>
    <w:rsid w:val="00B673ED"/>
    <w:rsid w:val="00B67472"/>
    <w:rsid w:val="00B676A4"/>
    <w:rsid w:val="00B7373F"/>
    <w:rsid w:val="00B75060"/>
    <w:rsid w:val="00B800AD"/>
    <w:rsid w:val="00B80E93"/>
    <w:rsid w:val="00B81DA1"/>
    <w:rsid w:val="00B829A0"/>
    <w:rsid w:val="00B83C24"/>
    <w:rsid w:val="00B84A90"/>
    <w:rsid w:val="00B858D5"/>
    <w:rsid w:val="00B86E92"/>
    <w:rsid w:val="00B87672"/>
    <w:rsid w:val="00B91B46"/>
    <w:rsid w:val="00B92E62"/>
    <w:rsid w:val="00B94DFB"/>
    <w:rsid w:val="00B951EE"/>
    <w:rsid w:val="00B96A07"/>
    <w:rsid w:val="00B97E5B"/>
    <w:rsid w:val="00BA0342"/>
    <w:rsid w:val="00BA05B1"/>
    <w:rsid w:val="00BA101B"/>
    <w:rsid w:val="00BA21A7"/>
    <w:rsid w:val="00BA3542"/>
    <w:rsid w:val="00BA5C6C"/>
    <w:rsid w:val="00BA6BDE"/>
    <w:rsid w:val="00BA7F05"/>
    <w:rsid w:val="00BB2568"/>
    <w:rsid w:val="00BB3FDB"/>
    <w:rsid w:val="00BB4086"/>
    <w:rsid w:val="00BB444A"/>
    <w:rsid w:val="00BB4549"/>
    <w:rsid w:val="00BB52F8"/>
    <w:rsid w:val="00BB76C0"/>
    <w:rsid w:val="00BB798E"/>
    <w:rsid w:val="00BB7D8C"/>
    <w:rsid w:val="00BC1D49"/>
    <w:rsid w:val="00BC22FE"/>
    <w:rsid w:val="00BC3B17"/>
    <w:rsid w:val="00BC3FC0"/>
    <w:rsid w:val="00BC4E37"/>
    <w:rsid w:val="00BC5F46"/>
    <w:rsid w:val="00BC63E4"/>
    <w:rsid w:val="00BC64A3"/>
    <w:rsid w:val="00BD02DF"/>
    <w:rsid w:val="00BD5B7A"/>
    <w:rsid w:val="00BE0CB7"/>
    <w:rsid w:val="00BE4361"/>
    <w:rsid w:val="00BE4D54"/>
    <w:rsid w:val="00BE7B5F"/>
    <w:rsid w:val="00BE7F3A"/>
    <w:rsid w:val="00BF1AED"/>
    <w:rsid w:val="00BF1B3A"/>
    <w:rsid w:val="00BF2A51"/>
    <w:rsid w:val="00C00E46"/>
    <w:rsid w:val="00C01B4A"/>
    <w:rsid w:val="00C01B94"/>
    <w:rsid w:val="00C0287C"/>
    <w:rsid w:val="00C030A4"/>
    <w:rsid w:val="00C03E79"/>
    <w:rsid w:val="00C0492F"/>
    <w:rsid w:val="00C04B6F"/>
    <w:rsid w:val="00C04F6A"/>
    <w:rsid w:val="00C0506E"/>
    <w:rsid w:val="00C067D9"/>
    <w:rsid w:val="00C06B5D"/>
    <w:rsid w:val="00C073C5"/>
    <w:rsid w:val="00C11516"/>
    <w:rsid w:val="00C11C4A"/>
    <w:rsid w:val="00C123A6"/>
    <w:rsid w:val="00C12ECC"/>
    <w:rsid w:val="00C170EA"/>
    <w:rsid w:val="00C17FD2"/>
    <w:rsid w:val="00C200BC"/>
    <w:rsid w:val="00C20190"/>
    <w:rsid w:val="00C20E7C"/>
    <w:rsid w:val="00C222DB"/>
    <w:rsid w:val="00C2306B"/>
    <w:rsid w:val="00C24C54"/>
    <w:rsid w:val="00C2596F"/>
    <w:rsid w:val="00C27423"/>
    <w:rsid w:val="00C27FB0"/>
    <w:rsid w:val="00C3094F"/>
    <w:rsid w:val="00C30E04"/>
    <w:rsid w:val="00C3133B"/>
    <w:rsid w:val="00C34183"/>
    <w:rsid w:val="00C34727"/>
    <w:rsid w:val="00C354C7"/>
    <w:rsid w:val="00C35ECC"/>
    <w:rsid w:val="00C35F59"/>
    <w:rsid w:val="00C368FB"/>
    <w:rsid w:val="00C3791D"/>
    <w:rsid w:val="00C37DBE"/>
    <w:rsid w:val="00C40001"/>
    <w:rsid w:val="00C41B64"/>
    <w:rsid w:val="00C42E71"/>
    <w:rsid w:val="00C42F7D"/>
    <w:rsid w:val="00C44544"/>
    <w:rsid w:val="00C470F3"/>
    <w:rsid w:val="00C472CE"/>
    <w:rsid w:val="00C47316"/>
    <w:rsid w:val="00C47AB2"/>
    <w:rsid w:val="00C5015C"/>
    <w:rsid w:val="00C50417"/>
    <w:rsid w:val="00C504BF"/>
    <w:rsid w:val="00C50B8B"/>
    <w:rsid w:val="00C5296E"/>
    <w:rsid w:val="00C52FA2"/>
    <w:rsid w:val="00C532CD"/>
    <w:rsid w:val="00C53678"/>
    <w:rsid w:val="00C53BB7"/>
    <w:rsid w:val="00C556F4"/>
    <w:rsid w:val="00C567F1"/>
    <w:rsid w:val="00C61610"/>
    <w:rsid w:val="00C63160"/>
    <w:rsid w:val="00C64BDD"/>
    <w:rsid w:val="00C64BE7"/>
    <w:rsid w:val="00C65641"/>
    <w:rsid w:val="00C65DDF"/>
    <w:rsid w:val="00C66AAA"/>
    <w:rsid w:val="00C676F8"/>
    <w:rsid w:val="00C73017"/>
    <w:rsid w:val="00C757C2"/>
    <w:rsid w:val="00C77E46"/>
    <w:rsid w:val="00C805AF"/>
    <w:rsid w:val="00C81E2A"/>
    <w:rsid w:val="00C81F78"/>
    <w:rsid w:val="00C82836"/>
    <w:rsid w:val="00C84272"/>
    <w:rsid w:val="00C851DE"/>
    <w:rsid w:val="00C854F9"/>
    <w:rsid w:val="00C858D1"/>
    <w:rsid w:val="00C9003D"/>
    <w:rsid w:val="00C9092D"/>
    <w:rsid w:val="00C90D7C"/>
    <w:rsid w:val="00C92974"/>
    <w:rsid w:val="00C931C6"/>
    <w:rsid w:val="00C93C29"/>
    <w:rsid w:val="00CA08DD"/>
    <w:rsid w:val="00CA392F"/>
    <w:rsid w:val="00CA3C3B"/>
    <w:rsid w:val="00CB031B"/>
    <w:rsid w:val="00CB039D"/>
    <w:rsid w:val="00CB0ED2"/>
    <w:rsid w:val="00CB1A73"/>
    <w:rsid w:val="00CB27CC"/>
    <w:rsid w:val="00CB4081"/>
    <w:rsid w:val="00CC0513"/>
    <w:rsid w:val="00CC0CAC"/>
    <w:rsid w:val="00CC3566"/>
    <w:rsid w:val="00CC4610"/>
    <w:rsid w:val="00CC4A5D"/>
    <w:rsid w:val="00CC5091"/>
    <w:rsid w:val="00CC5107"/>
    <w:rsid w:val="00CC6941"/>
    <w:rsid w:val="00CC7B17"/>
    <w:rsid w:val="00CD540B"/>
    <w:rsid w:val="00CD57BA"/>
    <w:rsid w:val="00CD69D7"/>
    <w:rsid w:val="00CE17F0"/>
    <w:rsid w:val="00CE1E87"/>
    <w:rsid w:val="00CE2CFE"/>
    <w:rsid w:val="00CE371D"/>
    <w:rsid w:val="00CE5889"/>
    <w:rsid w:val="00CE65F7"/>
    <w:rsid w:val="00CE6863"/>
    <w:rsid w:val="00CE7A4E"/>
    <w:rsid w:val="00CE7AEE"/>
    <w:rsid w:val="00CE7B68"/>
    <w:rsid w:val="00CF0656"/>
    <w:rsid w:val="00CF0CF5"/>
    <w:rsid w:val="00CF37C5"/>
    <w:rsid w:val="00CF47B7"/>
    <w:rsid w:val="00CF4840"/>
    <w:rsid w:val="00CF5CCD"/>
    <w:rsid w:val="00CF73C7"/>
    <w:rsid w:val="00D00437"/>
    <w:rsid w:val="00D016C8"/>
    <w:rsid w:val="00D01BF1"/>
    <w:rsid w:val="00D01FCB"/>
    <w:rsid w:val="00D02895"/>
    <w:rsid w:val="00D04B45"/>
    <w:rsid w:val="00D06E02"/>
    <w:rsid w:val="00D07E04"/>
    <w:rsid w:val="00D13202"/>
    <w:rsid w:val="00D14545"/>
    <w:rsid w:val="00D16056"/>
    <w:rsid w:val="00D162B8"/>
    <w:rsid w:val="00D20D15"/>
    <w:rsid w:val="00D2326B"/>
    <w:rsid w:val="00D24EF9"/>
    <w:rsid w:val="00D26CA9"/>
    <w:rsid w:val="00D26F1A"/>
    <w:rsid w:val="00D303BB"/>
    <w:rsid w:val="00D30AE7"/>
    <w:rsid w:val="00D30FA6"/>
    <w:rsid w:val="00D3383E"/>
    <w:rsid w:val="00D34D22"/>
    <w:rsid w:val="00D35B26"/>
    <w:rsid w:val="00D36C45"/>
    <w:rsid w:val="00D375CF"/>
    <w:rsid w:val="00D378BA"/>
    <w:rsid w:val="00D37E2D"/>
    <w:rsid w:val="00D4051F"/>
    <w:rsid w:val="00D42BAE"/>
    <w:rsid w:val="00D44CF6"/>
    <w:rsid w:val="00D475DB"/>
    <w:rsid w:val="00D479FE"/>
    <w:rsid w:val="00D50DA8"/>
    <w:rsid w:val="00D515C3"/>
    <w:rsid w:val="00D51BBF"/>
    <w:rsid w:val="00D53129"/>
    <w:rsid w:val="00D53E56"/>
    <w:rsid w:val="00D54D99"/>
    <w:rsid w:val="00D558A1"/>
    <w:rsid w:val="00D55BDA"/>
    <w:rsid w:val="00D578A6"/>
    <w:rsid w:val="00D63AF2"/>
    <w:rsid w:val="00D65617"/>
    <w:rsid w:val="00D67D3F"/>
    <w:rsid w:val="00D700E3"/>
    <w:rsid w:val="00D70BDC"/>
    <w:rsid w:val="00D7205A"/>
    <w:rsid w:val="00D72D11"/>
    <w:rsid w:val="00D73E10"/>
    <w:rsid w:val="00D75034"/>
    <w:rsid w:val="00D768D1"/>
    <w:rsid w:val="00D770E5"/>
    <w:rsid w:val="00D80812"/>
    <w:rsid w:val="00D817A4"/>
    <w:rsid w:val="00D81CC2"/>
    <w:rsid w:val="00D83E13"/>
    <w:rsid w:val="00D87A23"/>
    <w:rsid w:val="00D90EF2"/>
    <w:rsid w:val="00D92970"/>
    <w:rsid w:val="00D92A39"/>
    <w:rsid w:val="00D92AFA"/>
    <w:rsid w:val="00D94011"/>
    <w:rsid w:val="00D9523A"/>
    <w:rsid w:val="00D9585D"/>
    <w:rsid w:val="00D95BE3"/>
    <w:rsid w:val="00DA201C"/>
    <w:rsid w:val="00DA247D"/>
    <w:rsid w:val="00DA2B84"/>
    <w:rsid w:val="00DA40D6"/>
    <w:rsid w:val="00DA5687"/>
    <w:rsid w:val="00DA6490"/>
    <w:rsid w:val="00DA6D47"/>
    <w:rsid w:val="00DA7032"/>
    <w:rsid w:val="00DA7500"/>
    <w:rsid w:val="00DB01E0"/>
    <w:rsid w:val="00DB0B3E"/>
    <w:rsid w:val="00DB34EA"/>
    <w:rsid w:val="00DB6315"/>
    <w:rsid w:val="00DB780C"/>
    <w:rsid w:val="00DB791C"/>
    <w:rsid w:val="00DC22BA"/>
    <w:rsid w:val="00DC38E7"/>
    <w:rsid w:val="00DC453F"/>
    <w:rsid w:val="00DC56C6"/>
    <w:rsid w:val="00DC5942"/>
    <w:rsid w:val="00DC60E8"/>
    <w:rsid w:val="00DD0543"/>
    <w:rsid w:val="00DD1A2C"/>
    <w:rsid w:val="00DD202E"/>
    <w:rsid w:val="00DD2FE8"/>
    <w:rsid w:val="00DD2FEE"/>
    <w:rsid w:val="00DD3672"/>
    <w:rsid w:val="00DD3C36"/>
    <w:rsid w:val="00DD3CBA"/>
    <w:rsid w:val="00DD6855"/>
    <w:rsid w:val="00DD7A17"/>
    <w:rsid w:val="00DE102E"/>
    <w:rsid w:val="00DE2205"/>
    <w:rsid w:val="00DE2EE2"/>
    <w:rsid w:val="00DE45ED"/>
    <w:rsid w:val="00DE6E4E"/>
    <w:rsid w:val="00DE71AB"/>
    <w:rsid w:val="00DE7386"/>
    <w:rsid w:val="00DF124D"/>
    <w:rsid w:val="00DF1CE5"/>
    <w:rsid w:val="00DF1F2F"/>
    <w:rsid w:val="00DF2512"/>
    <w:rsid w:val="00DF25ED"/>
    <w:rsid w:val="00DF4251"/>
    <w:rsid w:val="00DF63F1"/>
    <w:rsid w:val="00DF770C"/>
    <w:rsid w:val="00E00087"/>
    <w:rsid w:val="00E028ED"/>
    <w:rsid w:val="00E03114"/>
    <w:rsid w:val="00E039F8"/>
    <w:rsid w:val="00E05A91"/>
    <w:rsid w:val="00E06269"/>
    <w:rsid w:val="00E06ABE"/>
    <w:rsid w:val="00E0779C"/>
    <w:rsid w:val="00E07D30"/>
    <w:rsid w:val="00E10642"/>
    <w:rsid w:val="00E15D80"/>
    <w:rsid w:val="00E17DFB"/>
    <w:rsid w:val="00E20A51"/>
    <w:rsid w:val="00E20D2F"/>
    <w:rsid w:val="00E2724E"/>
    <w:rsid w:val="00E328A3"/>
    <w:rsid w:val="00E338BD"/>
    <w:rsid w:val="00E3405B"/>
    <w:rsid w:val="00E34842"/>
    <w:rsid w:val="00E34E7D"/>
    <w:rsid w:val="00E36A24"/>
    <w:rsid w:val="00E402AF"/>
    <w:rsid w:val="00E40ADB"/>
    <w:rsid w:val="00E40F3A"/>
    <w:rsid w:val="00E4215D"/>
    <w:rsid w:val="00E43B93"/>
    <w:rsid w:val="00E46946"/>
    <w:rsid w:val="00E46C6B"/>
    <w:rsid w:val="00E47452"/>
    <w:rsid w:val="00E47710"/>
    <w:rsid w:val="00E52795"/>
    <w:rsid w:val="00E54BC2"/>
    <w:rsid w:val="00E57547"/>
    <w:rsid w:val="00E57944"/>
    <w:rsid w:val="00E6077A"/>
    <w:rsid w:val="00E62531"/>
    <w:rsid w:val="00E635D5"/>
    <w:rsid w:val="00E63F0F"/>
    <w:rsid w:val="00E645E3"/>
    <w:rsid w:val="00E646CA"/>
    <w:rsid w:val="00E64BA0"/>
    <w:rsid w:val="00E655A5"/>
    <w:rsid w:val="00E66464"/>
    <w:rsid w:val="00E672AC"/>
    <w:rsid w:val="00E67F7A"/>
    <w:rsid w:val="00E70762"/>
    <w:rsid w:val="00E71B0B"/>
    <w:rsid w:val="00E73932"/>
    <w:rsid w:val="00E7452D"/>
    <w:rsid w:val="00E74E9E"/>
    <w:rsid w:val="00E76254"/>
    <w:rsid w:val="00E76675"/>
    <w:rsid w:val="00E7760F"/>
    <w:rsid w:val="00E77EB8"/>
    <w:rsid w:val="00E8078E"/>
    <w:rsid w:val="00E81F7B"/>
    <w:rsid w:val="00E824D5"/>
    <w:rsid w:val="00E82AFD"/>
    <w:rsid w:val="00E82F04"/>
    <w:rsid w:val="00E83A91"/>
    <w:rsid w:val="00E84EB0"/>
    <w:rsid w:val="00E864FB"/>
    <w:rsid w:val="00E906FB"/>
    <w:rsid w:val="00E908B2"/>
    <w:rsid w:val="00E90C15"/>
    <w:rsid w:val="00E91386"/>
    <w:rsid w:val="00E932AB"/>
    <w:rsid w:val="00E933B1"/>
    <w:rsid w:val="00E93D01"/>
    <w:rsid w:val="00E952AB"/>
    <w:rsid w:val="00EA0194"/>
    <w:rsid w:val="00EA042E"/>
    <w:rsid w:val="00EA1AFF"/>
    <w:rsid w:val="00EA4B76"/>
    <w:rsid w:val="00EB2EFA"/>
    <w:rsid w:val="00EB3565"/>
    <w:rsid w:val="00EC0518"/>
    <w:rsid w:val="00EC13CA"/>
    <w:rsid w:val="00EC14DD"/>
    <w:rsid w:val="00EC2BB4"/>
    <w:rsid w:val="00EC5212"/>
    <w:rsid w:val="00EC5350"/>
    <w:rsid w:val="00EC54C6"/>
    <w:rsid w:val="00EC605A"/>
    <w:rsid w:val="00EC6B78"/>
    <w:rsid w:val="00ED0E75"/>
    <w:rsid w:val="00ED1AA1"/>
    <w:rsid w:val="00ED1D64"/>
    <w:rsid w:val="00ED21D9"/>
    <w:rsid w:val="00ED5E92"/>
    <w:rsid w:val="00ED6DB4"/>
    <w:rsid w:val="00EE14DD"/>
    <w:rsid w:val="00EE1687"/>
    <w:rsid w:val="00EE35E2"/>
    <w:rsid w:val="00EE49B5"/>
    <w:rsid w:val="00EE7556"/>
    <w:rsid w:val="00EF1434"/>
    <w:rsid w:val="00EF1622"/>
    <w:rsid w:val="00EF6A01"/>
    <w:rsid w:val="00EF736B"/>
    <w:rsid w:val="00F00243"/>
    <w:rsid w:val="00F02ABA"/>
    <w:rsid w:val="00F062DA"/>
    <w:rsid w:val="00F071F8"/>
    <w:rsid w:val="00F113D2"/>
    <w:rsid w:val="00F119E0"/>
    <w:rsid w:val="00F1382F"/>
    <w:rsid w:val="00F14736"/>
    <w:rsid w:val="00F15C22"/>
    <w:rsid w:val="00F15C26"/>
    <w:rsid w:val="00F17687"/>
    <w:rsid w:val="00F200C0"/>
    <w:rsid w:val="00F213BD"/>
    <w:rsid w:val="00F21563"/>
    <w:rsid w:val="00F22272"/>
    <w:rsid w:val="00F2317B"/>
    <w:rsid w:val="00F238E2"/>
    <w:rsid w:val="00F244C2"/>
    <w:rsid w:val="00F25406"/>
    <w:rsid w:val="00F264EF"/>
    <w:rsid w:val="00F306F3"/>
    <w:rsid w:val="00F3086F"/>
    <w:rsid w:val="00F30B03"/>
    <w:rsid w:val="00F316DA"/>
    <w:rsid w:val="00F31F04"/>
    <w:rsid w:val="00F32A69"/>
    <w:rsid w:val="00F355BE"/>
    <w:rsid w:val="00F36598"/>
    <w:rsid w:val="00F36D91"/>
    <w:rsid w:val="00F427AF"/>
    <w:rsid w:val="00F43C8B"/>
    <w:rsid w:val="00F46243"/>
    <w:rsid w:val="00F50040"/>
    <w:rsid w:val="00F51429"/>
    <w:rsid w:val="00F51514"/>
    <w:rsid w:val="00F578AC"/>
    <w:rsid w:val="00F60974"/>
    <w:rsid w:val="00F61F85"/>
    <w:rsid w:val="00F64735"/>
    <w:rsid w:val="00F668D4"/>
    <w:rsid w:val="00F673A1"/>
    <w:rsid w:val="00F70EB8"/>
    <w:rsid w:val="00F71049"/>
    <w:rsid w:val="00F7192B"/>
    <w:rsid w:val="00F743DE"/>
    <w:rsid w:val="00F76A77"/>
    <w:rsid w:val="00F774A4"/>
    <w:rsid w:val="00F77B7B"/>
    <w:rsid w:val="00F818A9"/>
    <w:rsid w:val="00F82C69"/>
    <w:rsid w:val="00F8599B"/>
    <w:rsid w:val="00F85A82"/>
    <w:rsid w:val="00F85AFA"/>
    <w:rsid w:val="00F85C95"/>
    <w:rsid w:val="00F9036D"/>
    <w:rsid w:val="00F90F3D"/>
    <w:rsid w:val="00F93691"/>
    <w:rsid w:val="00F93B86"/>
    <w:rsid w:val="00F93C28"/>
    <w:rsid w:val="00F94185"/>
    <w:rsid w:val="00F94821"/>
    <w:rsid w:val="00F94D8D"/>
    <w:rsid w:val="00F977C2"/>
    <w:rsid w:val="00F9797D"/>
    <w:rsid w:val="00FA1FBD"/>
    <w:rsid w:val="00FA5162"/>
    <w:rsid w:val="00FA6621"/>
    <w:rsid w:val="00FA75E3"/>
    <w:rsid w:val="00FB09C7"/>
    <w:rsid w:val="00FB0A09"/>
    <w:rsid w:val="00FB2227"/>
    <w:rsid w:val="00FB2C13"/>
    <w:rsid w:val="00FB3160"/>
    <w:rsid w:val="00FB535C"/>
    <w:rsid w:val="00FB72F1"/>
    <w:rsid w:val="00FC065C"/>
    <w:rsid w:val="00FC0FAE"/>
    <w:rsid w:val="00FC1171"/>
    <w:rsid w:val="00FC11F3"/>
    <w:rsid w:val="00FC2CB9"/>
    <w:rsid w:val="00FC3E3A"/>
    <w:rsid w:val="00FC5888"/>
    <w:rsid w:val="00FD20F3"/>
    <w:rsid w:val="00FD290E"/>
    <w:rsid w:val="00FD46C7"/>
    <w:rsid w:val="00FE07FE"/>
    <w:rsid w:val="00FE1B44"/>
    <w:rsid w:val="00FE3381"/>
    <w:rsid w:val="00FE5C08"/>
    <w:rsid w:val="00FF090B"/>
    <w:rsid w:val="00FF1E27"/>
    <w:rsid w:val="00FF28E5"/>
    <w:rsid w:val="00FF50C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3428E"/>
  <w15:chartTrackingRefBased/>
  <w15:docId w15:val="{ED979BDC-0B54-4102-A03B-986C96E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1E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0001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7F05"/>
    <w:pPr>
      <w:keepNext/>
      <w:numPr>
        <w:ilvl w:val="1"/>
        <w:numId w:val="3"/>
      </w:numPr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val="en-US"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0001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0001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0001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40001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0001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40001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40001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70C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70C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/>
    <w:rsid w:val="00D26CA9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customStyle="1" w:styleId="Ttulo2Char">
    <w:name w:val="Título 2 Char"/>
    <w:link w:val="Ttulo2"/>
    <w:rsid w:val="00BA7F05"/>
    <w:rPr>
      <w:rFonts w:ascii="Arial" w:eastAsia="SimSun" w:hAnsi="Arial"/>
      <w:b/>
      <w:bCs/>
      <w:i/>
      <w:iCs/>
      <w:sz w:val="28"/>
      <w:szCs w:val="28"/>
      <w:lang w:val="en-US" w:eastAsia="zh-CN"/>
    </w:rPr>
  </w:style>
  <w:style w:type="paragraph" w:styleId="PargrafodaLista">
    <w:name w:val="List Paragraph"/>
    <w:basedOn w:val="Normal"/>
    <w:uiPriority w:val="34"/>
    <w:qFormat/>
    <w:rsid w:val="00BA7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C40001"/>
    <w:rPr>
      <w:rFonts w:ascii="Cambria" w:hAnsi="Cambria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rsid w:val="00C40001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C40001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C40001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C40001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C40001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semiHidden/>
    <w:rsid w:val="00C40001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C40001"/>
    <w:rPr>
      <w:rFonts w:ascii="Cambria" w:hAnsi="Cambria"/>
      <w:sz w:val="22"/>
      <w:szCs w:val="22"/>
    </w:rPr>
  </w:style>
  <w:style w:type="character" w:customStyle="1" w:styleId="apple-converted-space">
    <w:name w:val="apple-converted-space"/>
    <w:basedOn w:val="Fontepargpadro"/>
    <w:rsid w:val="00EA1AFF"/>
  </w:style>
  <w:style w:type="character" w:customStyle="1" w:styleId="CabealhoChar">
    <w:name w:val="Cabeçalho Char"/>
    <w:link w:val="Cabealho"/>
    <w:rsid w:val="00C354C7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92D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PPGE\GrafOf&#237;c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6A352-8DBD-45E4-B447-D22E44F44F14}"/>
      </w:docPartPr>
      <w:docPartBody>
        <w:p w:rsidR="00000000" w:rsidRDefault="005D4F32">
          <w:r w:rsidRPr="009B1A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4298F-4002-4186-9BD9-3FC5C720048A}"/>
      </w:docPartPr>
      <w:docPartBody>
        <w:p w:rsidR="00000000" w:rsidRDefault="005D4F32">
          <w:r w:rsidRPr="009B1AB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32"/>
    <w:rsid w:val="00195589"/>
    <w:rsid w:val="005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4F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2CFB-5F0C-48C1-8F25-E572E899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GrafOfício</Template>
  <TotalTime>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PPGE Nº      /</vt:lpstr>
    </vt:vector>
  </TitlesOfParts>
  <Company>UFSCAR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PPGE Nº      /</dc:title>
  <dc:subject/>
  <dc:creator>User</dc:creator>
  <cp:keywords/>
  <cp:lastModifiedBy>silfex27@gmail.com</cp:lastModifiedBy>
  <cp:revision>3</cp:revision>
  <cp:lastPrinted>2015-10-26T13:00:00Z</cp:lastPrinted>
  <dcterms:created xsi:type="dcterms:W3CDTF">2020-12-14T20:58:00Z</dcterms:created>
  <dcterms:modified xsi:type="dcterms:W3CDTF">2020-12-14T20:58:00Z</dcterms:modified>
</cp:coreProperties>
</file>