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C3005" w14:textId="505A3F2C" w:rsidR="00C93CA5" w:rsidRPr="00C117F1" w:rsidRDefault="0088450D" w:rsidP="00C93CA5">
      <w:pPr>
        <w:jc w:val="center"/>
        <w:rPr>
          <w:u w:val="single"/>
        </w:rPr>
      </w:pPr>
      <w:r>
        <w:rPr>
          <w:u w:val="single"/>
        </w:rPr>
        <w:t xml:space="preserve">Solicitação de Prorrogação de Prazo – </w:t>
      </w:r>
      <w:r w:rsidR="007C2ED3">
        <w:rPr>
          <w:u w:val="single"/>
        </w:rPr>
        <w:t xml:space="preserve">Exame de Proficiência </w:t>
      </w:r>
      <w:r>
        <w:rPr>
          <w:u w:val="single"/>
        </w:rPr>
        <w:t xml:space="preserve"> </w:t>
      </w:r>
    </w:p>
    <w:p w14:paraId="695AFFC3" w14:textId="77777777" w:rsidR="00C93CA5" w:rsidRDefault="00C93CA5" w:rsidP="00216A40"/>
    <w:p w14:paraId="6312D4C6" w14:textId="77777777" w:rsidR="00AE3EB2" w:rsidRDefault="00AE3EB2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799036" w14:textId="58AFFE2A" w:rsidR="00BA7F05" w:rsidRDefault="00C93CA5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</w:t>
      </w:r>
      <w:r w:rsidR="00785439">
        <w:t>:</w:t>
      </w:r>
      <w:r w:rsidR="00ED33CD">
        <w:t xml:space="preserve"> </w:t>
      </w:r>
      <w:sdt>
        <w:sdtPr>
          <w:id w:val="-810947164"/>
          <w:placeholder>
            <w:docPart w:val="DefaultPlaceholder_-1854013440"/>
          </w:placeholder>
          <w:showingPlcHdr/>
        </w:sdtPr>
        <w:sdtEndPr/>
        <w:sdtContent>
          <w:r w:rsidR="00ED33CD" w:rsidRPr="004D2CE8">
            <w:rPr>
              <w:rStyle w:val="TextodoEspaoReservado"/>
            </w:rPr>
            <w:t>Clique ou toque aqui para inserir o texto.</w:t>
          </w:r>
        </w:sdtContent>
      </w:sdt>
      <w:r w:rsidR="0018023C">
        <w:t xml:space="preserve">                                                        Ingressante em</w:t>
      </w:r>
      <w:r w:rsidR="00785439">
        <w:t xml:space="preserve">: </w:t>
      </w:r>
      <w:sdt>
        <w:sdtPr>
          <w:id w:val="-1256285300"/>
          <w:placeholder>
            <w:docPart w:val="DefaultPlaceholder_-1854013440"/>
          </w:placeholder>
          <w:showingPlcHdr/>
        </w:sdtPr>
        <w:sdtEndPr/>
        <w:sdtContent>
          <w:r w:rsidR="00ED33CD" w:rsidRPr="004D2CE8">
            <w:rPr>
              <w:rStyle w:val="TextodoEspaoReservado"/>
            </w:rPr>
            <w:t>Clique ou toque aqui para inserir o texto.</w:t>
          </w:r>
        </w:sdtContent>
      </w:sdt>
    </w:p>
    <w:p w14:paraId="269E511E" w14:textId="77777777" w:rsidR="0018023C" w:rsidRDefault="0018023C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9ABC26" w14:textId="3425F6ED" w:rsidR="00785439" w:rsidRDefault="00973E94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E-mail:</w:t>
      </w:r>
      <w:sdt>
        <w:sdtPr>
          <w:id w:val="1251163536"/>
          <w:placeholder>
            <w:docPart w:val="DefaultPlaceholder_-1854013440"/>
          </w:placeholder>
          <w:showingPlcHdr/>
        </w:sdtPr>
        <w:sdtEndPr/>
        <w:sdtContent>
          <w:r w:rsidR="00ED33CD" w:rsidRPr="004D2CE8">
            <w:rPr>
              <w:rStyle w:val="TextodoEspaoReservado"/>
            </w:rPr>
            <w:t>Clique ou toque aqui para inserir o texto.</w:t>
          </w:r>
        </w:sdtContent>
      </w:sdt>
      <w:r w:rsidR="0018023C">
        <w:t xml:space="preserve">  </w:t>
      </w:r>
      <w:proofErr w:type="spellStart"/>
      <w:r>
        <w:t>Tel</w:t>
      </w:r>
      <w:proofErr w:type="spellEnd"/>
      <w:r>
        <w:t xml:space="preserve">: </w:t>
      </w:r>
      <w:sdt>
        <w:sdtPr>
          <w:id w:val="464621620"/>
          <w:placeholder>
            <w:docPart w:val="DefaultPlaceholder_-1854013440"/>
          </w:placeholder>
          <w:showingPlcHdr/>
          <w:text/>
        </w:sdtPr>
        <w:sdtEndPr/>
        <w:sdtContent>
          <w:r w:rsidR="00ED33CD" w:rsidRPr="004D2CE8">
            <w:rPr>
              <w:rStyle w:val="TextodoEspaoReservado"/>
            </w:rPr>
            <w:t>Clique ou toque aqui para inserir o texto.</w:t>
          </w:r>
        </w:sdtContent>
      </w:sdt>
    </w:p>
    <w:p w14:paraId="2530C5E3" w14:textId="77777777" w:rsidR="00973E94" w:rsidRDefault="00973E94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246543" w14:textId="77777777" w:rsidR="00AE3EB2" w:rsidRDefault="0018023C" w:rsidP="00AE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>
        <w:instrText xml:space="preserve"> FORMCHECKBOX </w:instrText>
      </w:r>
      <w:r w:rsidR="004B4554">
        <w:fldChar w:fldCharType="separate"/>
      </w:r>
      <w:r>
        <w:fldChar w:fldCharType="end"/>
      </w:r>
      <w:bookmarkEnd w:id="0"/>
      <w:r w:rsidR="00AE3EB2">
        <w:t xml:space="preserve">Mestrado    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>
        <w:instrText xml:space="preserve"> FORMCHECKBOX </w:instrText>
      </w:r>
      <w:r w:rsidR="004B4554">
        <w:fldChar w:fldCharType="separate"/>
      </w:r>
      <w:r>
        <w:fldChar w:fldCharType="end"/>
      </w:r>
      <w:bookmarkEnd w:id="1"/>
      <w:r w:rsidR="00AE3EB2">
        <w:t>Doutorado</w:t>
      </w:r>
    </w:p>
    <w:p w14:paraId="1E4DA657" w14:textId="77777777" w:rsidR="00AE3EB2" w:rsidRDefault="00AE3EB2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F319C5" w14:textId="38F9A187" w:rsidR="0018023C" w:rsidRDefault="0018023C" w:rsidP="0018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Orientador: </w:t>
      </w:r>
      <w:sdt>
        <w:sdtPr>
          <w:id w:val="-442844789"/>
          <w:placeholder>
            <w:docPart w:val="DefaultPlaceholder_-1854013440"/>
          </w:placeholder>
          <w:showingPlcHdr/>
        </w:sdtPr>
        <w:sdtEndPr/>
        <w:sdtContent>
          <w:r w:rsidR="00ED33CD" w:rsidRPr="004D2CE8">
            <w:rPr>
              <w:rStyle w:val="TextodoEspaoReservado"/>
            </w:rPr>
            <w:t>Clique ou toque aqui para inserir o texto.</w:t>
          </w:r>
        </w:sdtContent>
      </w:sdt>
    </w:p>
    <w:p w14:paraId="40305CF4" w14:textId="77777777" w:rsidR="0018023C" w:rsidRDefault="0018023C" w:rsidP="0018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6AD3EF" w14:textId="4433BD82" w:rsidR="00C93CA5" w:rsidRDefault="00C93CA5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Linha de Pesquisa</w:t>
      </w:r>
      <w:r w:rsidR="00875F6A" w:rsidRPr="00875F6A">
        <w:t xml:space="preserve"> </w:t>
      </w:r>
      <w:sdt>
        <w:sdtPr>
          <w:alias w:val="Linhas de Pesquisa "/>
          <w:tag w:val="Linhas de Pesquisa "/>
          <w:id w:val="1328097654"/>
          <w:placeholder>
            <w:docPart w:val="9C29743D7B704619A5D6273F980BD233"/>
          </w:placeholder>
          <w:showingPlcHdr/>
          <w:dropDownList>
            <w:listItem w:value="Escolher um item."/>
            <w:listItem w:displayText="Educação em Ciências e Matemática " w:value="Educação em Ciências e Matemática "/>
            <w:listItem w:displayText="Educação Escolar: teorias e práticas" w:value="Educação Escolar: teorias e práticas"/>
            <w:listItem w:displayText="Educação, Cultura e subjetividade " w:value="Educação, Cultura e subjetividade "/>
            <w:listItem w:displayText="Estado, Política e Formação Humana" w:value="Estado, Política e Formação Humana"/>
            <w:listItem w:displayText="Formação de Professores" w:value="Formação de Professores"/>
            <w:listItem w:displayText="História, Filosofia e Sociologia da Educação " w:value="História, Filosofia e Sociologia da Educação "/>
            <w:listItem w:displayText="Práticas Sociais e Processos Educativos " w:value="Práticas Sociais e Processos Educativos "/>
          </w:dropDownList>
        </w:sdtPr>
        <w:sdtEndPr/>
        <w:sdtContent>
          <w:r w:rsidR="00875F6A" w:rsidRPr="00E61A77">
            <w:rPr>
              <w:rStyle w:val="TextodoEspaoReservado"/>
            </w:rPr>
            <w:t>Escolher um item.</w:t>
          </w:r>
        </w:sdtContent>
      </w:sdt>
      <w:r w:rsidR="0018023C">
        <w:t xml:space="preserve">: </w:t>
      </w:r>
    </w:p>
    <w:p w14:paraId="0F5142C1" w14:textId="77777777" w:rsidR="00AE3EB2" w:rsidRDefault="00AE3EB2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7AB22B" w14:textId="77777777" w:rsidR="00C117F1" w:rsidRDefault="00C117F1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Bolsista:  </w:t>
      </w:r>
      <w:r w:rsidR="0018023C"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 w:rsidR="0018023C">
        <w:instrText xml:space="preserve"> FORMCHECKBOX </w:instrText>
      </w:r>
      <w:r w:rsidR="004B4554">
        <w:fldChar w:fldCharType="separate"/>
      </w:r>
      <w:r w:rsidR="0018023C">
        <w:fldChar w:fldCharType="end"/>
      </w:r>
      <w:bookmarkEnd w:id="2"/>
      <w:r w:rsidR="0018023C">
        <w:t xml:space="preserve"> </w:t>
      </w:r>
      <w:r>
        <w:t xml:space="preserve">CAPES </w:t>
      </w:r>
      <w:r w:rsidR="0018023C"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4"/>
      <w:r w:rsidR="0018023C">
        <w:instrText xml:space="preserve"> FORMCHECKBOX </w:instrText>
      </w:r>
      <w:r w:rsidR="004B4554">
        <w:fldChar w:fldCharType="separate"/>
      </w:r>
      <w:r w:rsidR="0018023C">
        <w:fldChar w:fldCharType="end"/>
      </w:r>
      <w:bookmarkEnd w:id="3"/>
      <w:r w:rsidR="0018023C">
        <w:t xml:space="preserve"> </w:t>
      </w:r>
      <w:r>
        <w:t xml:space="preserve">CNPq </w:t>
      </w:r>
      <w:r w:rsidR="0018023C"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5"/>
      <w:r w:rsidR="0018023C">
        <w:instrText xml:space="preserve"> FORMCHECKBOX </w:instrText>
      </w:r>
      <w:r w:rsidR="004B4554">
        <w:fldChar w:fldCharType="separate"/>
      </w:r>
      <w:r w:rsidR="0018023C">
        <w:fldChar w:fldCharType="end"/>
      </w:r>
      <w:bookmarkEnd w:id="4"/>
      <w:r w:rsidR="0018023C">
        <w:t xml:space="preserve"> </w:t>
      </w:r>
      <w:r>
        <w:t xml:space="preserve">FAPESP </w:t>
      </w:r>
      <w:r w:rsidR="0018023C"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6"/>
      <w:r w:rsidR="0018023C">
        <w:instrText xml:space="preserve"> FORMCHECKBOX </w:instrText>
      </w:r>
      <w:r w:rsidR="004B4554">
        <w:fldChar w:fldCharType="separate"/>
      </w:r>
      <w:r w:rsidR="0018023C">
        <w:fldChar w:fldCharType="end"/>
      </w:r>
      <w:bookmarkEnd w:id="5"/>
      <w:r w:rsidR="0018023C">
        <w:t xml:space="preserve"> </w:t>
      </w:r>
      <w:r>
        <w:t>Outros</w:t>
      </w:r>
      <w:r w:rsidR="0018023C">
        <w:t xml:space="preserve">: </w:t>
      </w:r>
      <w:r w:rsidR="0018023C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18023C">
        <w:instrText xml:space="preserve"> FORMTEXT </w:instrText>
      </w:r>
      <w:r w:rsidR="0018023C">
        <w:fldChar w:fldCharType="separate"/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fldChar w:fldCharType="end"/>
      </w:r>
      <w:bookmarkEnd w:id="6"/>
    </w:p>
    <w:p w14:paraId="6D11DD1B" w14:textId="77777777" w:rsidR="00754187" w:rsidRDefault="00754187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5D0AE4" w14:textId="77777777" w:rsidR="00ED33CD" w:rsidRDefault="0018023C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 bolsista, informar período de recebimento: </w:t>
      </w:r>
    </w:p>
    <w:p w14:paraId="6DDDA6D9" w14:textId="77777777" w:rsidR="00ED33CD" w:rsidRDefault="0018023C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Início em:</w:t>
      </w:r>
      <w:sdt>
        <w:sdtPr>
          <w:id w:val="-1788185214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D33CD" w:rsidRPr="004D2CE8">
            <w:rPr>
              <w:rStyle w:val="TextodoEspaoReservado"/>
            </w:rPr>
            <w:t>Clique ou toque aqui para inserir uma data.</w:t>
          </w:r>
        </w:sdtContent>
      </w:sdt>
      <w:r>
        <w:t xml:space="preserve">     </w:t>
      </w:r>
    </w:p>
    <w:p w14:paraId="615C4B91" w14:textId="14E9E108" w:rsidR="00C93CA5" w:rsidRDefault="0018023C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Término em: </w:t>
      </w:r>
      <w:sdt>
        <w:sdtPr>
          <w:id w:val="952820275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D33CD" w:rsidRPr="004D2CE8">
            <w:rPr>
              <w:rStyle w:val="TextodoEspaoReservado"/>
            </w:rPr>
            <w:t>Clique ou toque aqui para inserir uma data.</w:t>
          </w:r>
        </w:sdtContent>
      </w:sdt>
    </w:p>
    <w:p w14:paraId="2CCBF622" w14:textId="77777777" w:rsidR="00CB4D50" w:rsidRDefault="00CB4D50" w:rsidP="00216A40"/>
    <w:p w14:paraId="6CEC3ADB" w14:textId="2C0AED94" w:rsidR="0088450D" w:rsidRDefault="00875C6F" w:rsidP="008845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16"/>
          <w:szCs w:val="16"/>
        </w:rPr>
      </w:pPr>
      <w:r>
        <w:t>P</w:t>
      </w:r>
      <w:r>
        <w:t xml:space="preserve">razo: </w:t>
      </w:r>
      <w:sdt>
        <w:sdtPr>
          <w:id w:val="-1259521226"/>
          <w:placeholder>
            <w:docPart w:val="5733D87BA0DE4506935A1553ACCC10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4D2CE8">
            <w:rPr>
              <w:rStyle w:val="TextodoEspaoReservado"/>
            </w:rPr>
            <w:t>Clique ou toque aqui para inserir uma data.</w:t>
          </w:r>
        </w:sdtContent>
      </w:sdt>
      <w:r>
        <w:br/>
      </w:r>
      <w:r>
        <w:t>Prazo solicitado</w:t>
      </w:r>
      <w:r w:rsidR="00ED33CD">
        <w:t xml:space="preserve">: </w:t>
      </w:r>
      <w:sdt>
        <w:sdtPr>
          <w:id w:val="-613739245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D33CD" w:rsidRPr="004D2CE8">
            <w:rPr>
              <w:rStyle w:val="TextodoEspaoReservado"/>
            </w:rPr>
            <w:t>Clique ou toque aqui para inserir uma data.</w:t>
          </w:r>
        </w:sdtContent>
      </w:sdt>
      <w:r w:rsidR="0088450D">
        <w:t xml:space="preserve"> </w:t>
      </w:r>
    </w:p>
    <w:p w14:paraId="3D9AC5F1" w14:textId="26A192B7" w:rsidR="00CB4D50" w:rsidRDefault="0088450D" w:rsidP="00C117F1">
      <w:pPr>
        <w:rPr>
          <w:b/>
          <w:sz w:val="20"/>
          <w:szCs w:val="20"/>
        </w:rPr>
      </w:pPr>
      <w:r w:rsidRPr="00754187">
        <w:rPr>
          <w:b/>
          <w:sz w:val="20"/>
          <w:szCs w:val="20"/>
        </w:rPr>
        <w:t xml:space="preserve"> </w:t>
      </w:r>
    </w:p>
    <w:p w14:paraId="1F863E57" w14:textId="7C124A7F" w:rsidR="00ED33CD" w:rsidRDefault="00ED33CD" w:rsidP="00C117F1">
      <w:pPr>
        <w:rPr>
          <w:b/>
          <w:sz w:val="20"/>
          <w:szCs w:val="20"/>
        </w:rPr>
      </w:pPr>
      <w:bookmarkStart w:id="7" w:name="_GoBack"/>
      <w:bookmarkEnd w:id="7"/>
    </w:p>
    <w:p w14:paraId="64C0E17F" w14:textId="7DCB6556" w:rsidR="00ED33CD" w:rsidRDefault="00ED33CD" w:rsidP="00C117F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Justificativa do Pedido: </w:t>
      </w:r>
    </w:p>
    <w:p w14:paraId="7EFB9E42" w14:textId="28D60672" w:rsidR="00ED33CD" w:rsidRDefault="004B4554" w:rsidP="00ED33CD">
      <w:pPr>
        <w:tabs>
          <w:tab w:val="left" w:pos="4997"/>
        </w:tabs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927312318"/>
          <w:placeholder>
            <w:docPart w:val="DefaultPlaceholder_-1854013440"/>
          </w:placeholder>
          <w:showingPlcHdr/>
        </w:sdtPr>
        <w:sdtEndPr/>
        <w:sdtContent>
          <w:r w:rsidR="00ED33CD" w:rsidRPr="004D2CE8">
            <w:rPr>
              <w:rStyle w:val="TextodoEspaoReservado"/>
            </w:rPr>
            <w:t>Clique ou toque aqui para inserir o texto.</w:t>
          </w:r>
        </w:sdtContent>
      </w:sdt>
      <w:r w:rsidR="00ED33CD">
        <w:rPr>
          <w:b/>
          <w:sz w:val="20"/>
          <w:szCs w:val="20"/>
        </w:rPr>
        <w:tab/>
      </w:r>
    </w:p>
    <w:p w14:paraId="35C208A6" w14:textId="276B6E43" w:rsidR="00ED33CD" w:rsidRDefault="00ED33CD" w:rsidP="00ED33CD">
      <w:pPr>
        <w:tabs>
          <w:tab w:val="left" w:pos="4997"/>
        </w:tabs>
        <w:rPr>
          <w:b/>
          <w:sz w:val="20"/>
          <w:szCs w:val="20"/>
        </w:rPr>
      </w:pPr>
    </w:p>
    <w:p w14:paraId="5F71BD1B" w14:textId="29709A90" w:rsidR="00ED33CD" w:rsidRDefault="00ED33CD" w:rsidP="00ED33CD">
      <w:pPr>
        <w:tabs>
          <w:tab w:val="left" w:pos="4997"/>
        </w:tabs>
        <w:rPr>
          <w:b/>
          <w:sz w:val="20"/>
          <w:szCs w:val="20"/>
        </w:rPr>
      </w:pPr>
    </w:p>
    <w:p w14:paraId="5FE65369" w14:textId="62C6DC35" w:rsidR="00ED33CD" w:rsidRDefault="00ED33CD" w:rsidP="00ED33CD">
      <w:pPr>
        <w:tabs>
          <w:tab w:val="left" w:pos="499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Parecer do Orientador (a):</w:t>
      </w:r>
    </w:p>
    <w:p w14:paraId="01FACFAC" w14:textId="0DFDBAFA" w:rsidR="00ED33CD" w:rsidRDefault="00ED33CD" w:rsidP="00ED33CD">
      <w:pPr>
        <w:tabs>
          <w:tab w:val="left" w:pos="4997"/>
        </w:tabs>
        <w:rPr>
          <w:b/>
          <w:sz w:val="20"/>
          <w:szCs w:val="20"/>
        </w:rPr>
      </w:pPr>
    </w:p>
    <w:p w14:paraId="59FAB2DB" w14:textId="0A5254BE" w:rsidR="00ED33CD" w:rsidRDefault="004B4554" w:rsidP="00ED33CD">
      <w:pPr>
        <w:tabs>
          <w:tab w:val="center" w:pos="4535"/>
        </w:tabs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184435896"/>
          <w:placeholder>
            <w:docPart w:val="DefaultPlaceholder_-1854013440"/>
          </w:placeholder>
          <w:showingPlcHdr/>
        </w:sdtPr>
        <w:sdtEndPr/>
        <w:sdtContent>
          <w:r w:rsidR="00ED33CD" w:rsidRPr="004D2CE8">
            <w:rPr>
              <w:rStyle w:val="TextodoEspaoReservado"/>
            </w:rPr>
            <w:t>Clique ou toque aqui para inserir o texto.</w:t>
          </w:r>
        </w:sdtContent>
      </w:sdt>
      <w:r w:rsidR="00ED33CD">
        <w:rPr>
          <w:b/>
          <w:sz w:val="20"/>
          <w:szCs w:val="20"/>
        </w:rPr>
        <w:tab/>
      </w:r>
    </w:p>
    <w:p w14:paraId="1389AF27" w14:textId="07E40A74" w:rsidR="00ED33CD" w:rsidRDefault="00ED33CD" w:rsidP="00ED33CD">
      <w:pPr>
        <w:tabs>
          <w:tab w:val="center" w:pos="4535"/>
        </w:tabs>
        <w:rPr>
          <w:b/>
          <w:sz w:val="20"/>
          <w:szCs w:val="20"/>
        </w:rPr>
      </w:pPr>
    </w:p>
    <w:p w14:paraId="5271C28E" w14:textId="4B911933" w:rsidR="00ED33CD" w:rsidRDefault="000E202E" w:rsidP="00ED33CD">
      <w:pPr>
        <w:tabs>
          <w:tab w:val="center" w:pos="45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                                                                ______________________________</w:t>
      </w:r>
    </w:p>
    <w:p w14:paraId="7EB7C1F6" w14:textId="2615F976" w:rsidR="00ED33CD" w:rsidRDefault="000E202E" w:rsidP="00ED33CD">
      <w:pPr>
        <w:tabs>
          <w:tab w:val="center" w:pos="45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Assinatura Discente                                                                             Assinatura docente orientador (a)</w:t>
      </w:r>
    </w:p>
    <w:p w14:paraId="0A897C83" w14:textId="577A6C61" w:rsidR="00ED33CD" w:rsidRDefault="00ED33CD" w:rsidP="00ED33CD">
      <w:pPr>
        <w:tabs>
          <w:tab w:val="center" w:pos="4535"/>
        </w:tabs>
        <w:rPr>
          <w:b/>
          <w:sz w:val="20"/>
          <w:szCs w:val="20"/>
        </w:rPr>
      </w:pPr>
    </w:p>
    <w:p w14:paraId="0E9CA753" w14:textId="2ACBC5B7" w:rsidR="00ED33CD" w:rsidRDefault="00ED33CD" w:rsidP="00ED33CD">
      <w:pPr>
        <w:tabs>
          <w:tab w:val="center" w:pos="4535"/>
        </w:tabs>
        <w:rPr>
          <w:b/>
          <w:sz w:val="20"/>
          <w:szCs w:val="20"/>
        </w:rPr>
      </w:pPr>
    </w:p>
    <w:p w14:paraId="666CB78C" w14:textId="73CA6D4B" w:rsidR="00ED33CD" w:rsidRDefault="00ED33CD" w:rsidP="00ED33CD">
      <w:pPr>
        <w:tabs>
          <w:tab w:val="center" w:pos="4535"/>
        </w:tabs>
        <w:rPr>
          <w:b/>
          <w:sz w:val="20"/>
          <w:szCs w:val="20"/>
        </w:rPr>
      </w:pPr>
    </w:p>
    <w:p w14:paraId="5A9F975D" w14:textId="77777777" w:rsidR="00C93CA5" w:rsidRDefault="00785439" w:rsidP="00216A40">
      <w:r>
        <w:t xml:space="preserve">Parecer da CPG </w:t>
      </w:r>
      <w:r w:rsidRPr="00785439">
        <w:rPr>
          <w:sz w:val="16"/>
          <w:szCs w:val="16"/>
        </w:rPr>
        <w:t>(se for o caso):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14:paraId="0A5BEA99" w14:textId="0C356984" w:rsidR="00B96874" w:rsidRDefault="000E202E" w:rsidP="00216A40"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</w:t>
      </w:r>
    </w:p>
    <w:sectPr w:rsidR="00B96874" w:rsidSect="00BA7F05">
      <w:head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370B0" w14:textId="77777777" w:rsidR="004B4554" w:rsidRDefault="004B4554">
      <w:r>
        <w:separator/>
      </w:r>
    </w:p>
  </w:endnote>
  <w:endnote w:type="continuationSeparator" w:id="0">
    <w:p w14:paraId="57538F6E" w14:textId="77777777" w:rsidR="004B4554" w:rsidRDefault="004B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1EE55" w14:textId="77777777" w:rsidR="004B4554" w:rsidRDefault="004B4554">
      <w:r>
        <w:separator/>
      </w:r>
    </w:p>
  </w:footnote>
  <w:footnote w:type="continuationSeparator" w:id="0">
    <w:p w14:paraId="2CC272CF" w14:textId="77777777" w:rsidR="004B4554" w:rsidRDefault="004B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185"/>
      <w:gridCol w:w="5886"/>
    </w:tblGrid>
    <w:tr w:rsidR="0018023C" w14:paraId="6E61E7B5" w14:textId="77777777">
      <w:tc>
        <w:tcPr>
          <w:tcW w:w="1642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1F5B9893" w14:textId="7BC716BE" w:rsidR="0018023C" w:rsidRDefault="00ED33CD">
          <w:pPr>
            <w:jc w:val="both"/>
            <w:rPr>
              <w:b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30628F7E" wp14:editId="1A1391A5">
                <wp:extent cx="1931035" cy="122809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1035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7F8F607" w14:textId="77777777" w:rsidR="0018023C" w:rsidRDefault="0018023C">
          <w:pPr>
            <w:jc w:val="center"/>
            <w:rPr>
              <w:sz w:val="18"/>
              <w:szCs w:val="20"/>
            </w:rPr>
          </w:pPr>
          <w:r>
            <w:rPr>
              <w:sz w:val="18"/>
            </w:rPr>
            <w:t>UNIVERSIDADE FEDERAL DE SÃO CARLOS</w:t>
          </w:r>
        </w:p>
        <w:p w14:paraId="45032DFA" w14:textId="77777777" w:rsidR="0018023C" w:rsidRDefault="0018023C">
          <w:pPr>
            <w:jc w:val="center"/>
            <w:rPr>
              <w:b/>
              <w:sz w:val="18"/>
              <w:szCs w:val="20"/>
            </w:rPr>
          </w:pPr>
          <w:r>
            <w:rPr>
              <w:sz w:val="18"/>
            </w:rPr>
            <w:t>CENTRO DE EDUCAÇÃO E CIÊNCIAS HUMANAS</w:t>
          </w:r>
        </w:p>
        <w:p w14:paraId="2607BBF2" w14:textId="77777777" w:rsidR="0018023C" w:rsidRDefault="0018023C">
          <w:pPr>
            <w:jc w:val="center"/>
            <w:rPr>
              <w:sz w:val="18"/>
              <w:szCs w:val="20"/>
            </w:rPr>
          </w:pPr>
          <w:r>
            <w:rPr>
              <w:b/>
              <w:sz w:val="18"/>
            </w:rPr>
            <w:t>PROGRAMA DE PÓS-GRADUAÇÃO EM EDUCAÇÃO</w:t>
          </w:r>
        </w:p>
        <w:p w14:paraId="11C1EA84" w14:textId="77777777" w:rsidR="0018023C" w:rsidRDefault="0018023C">
          <w:pPr>
            <w:jc w:val="center"/>
            <w:rPr>
              <w:sz w:val="18"/>
              <w:szCs w:val="20"/>
            </w:rPr>
          </w:pPr>
          <w:r>
            <w:rPr>
              <w:sz w:val="18"/>
            </w:rPr>
            <w:t>Via Washington Luiz, Km. 235 - Caixa Postal 676</w:t>
          </w:r>
        </w:p>
        <w:p w14:paraId="574E74E3" w14:textId="77777777" w:rsidR="0018023C" w:rsidRDefault="0018023C">
          <w:pPr>
            <w:jc w:val="center"/>
            <w:rPr>
              <w:sz w:val="18"/>
              <w:szCs w:val="20"/>
            </w:rPr>
          </w:pPr>
          <w:r>
            <w:rPr>
              <w:sz w:val="18"/>
            </w:rPr>
            <w:t>Fone/fax: (16) 3351-8356</w:t>
          </w:r>
        </w:p>
        <w:p w14:paraId="77E7055F" w14:textId="77777777" w:rsidR="0018023C" w:rsidRDefault="0018023C">
          <w:pPr>
            <w:jc w:val="center"/>
            <w:rPr>
              <w:sz w:val="18"/>
              <w:szCs w:val="20"/>
            </w:rPr>
          </w:pPr>
          <w:r>
            <w:rPr>
              <w:sz w:val="18"/>
            </w:rPr>
            <w:t>CEP 13.565-905 – São Carlos - SP – Brasil</w:t>
          </w:r>
        </w:p>
        <w:p w14:paraId="74C616B4" w14:textId="77777777" w:rsidR="0018023C" w:rsidRDefault="0018023C">
          <w:pPr>
            <w:jc w:val="center"/>
            <w:rPr>
              <w:b/>
              <w:sz w:val="18"/>
              <w:szCs w:val="20"/>
            </w:rPr>
          </w:pPr>
          <w:r>
            <w:rPr>
              <w:sz w:val="18"/>
            </w:rPr>
            <w:t>e-mail: secppge@power.ufscar.br</w:t>
          </w:r>
        </w:p>
      </w:tc>
    </w:tr>
  </w:tbl>
  <w:p w14:paraId="3D02EF62" w14:textId="77777777" w:rsidR="0018023C" w:rsidRDefault="001802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81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EE2C90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2633236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2D9337F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3486C4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7FB0CFE"/>
    <w:multiLevelType w:val="multilevel"/>
    <w:tmpl w:val="38C6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59381496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B1A3F5F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DB392F"/>
    <w:multiLevelType w:val="multilevel"/>
    <w:tmpl w:val="607E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61"/>
    <w:rsid w:val="000074B9"/>
    <w:rsid w:val="00027D56"/>
    <w:rsid w:val="0007071F"/>
    <w:rsid w:val="0008031A"/>
    <w:rsid w:val="00085EEC"/>
    <w:rsid w:val="000E202E"/>
    <w:rsid w:val="0010679E"/>
    <w:rsid w:val="001277B6"/>
    <w:rsid w:val="00164A61"/>
    <w:rsid w:val="0018023C"/>
    <w:rsid w:val="001B2720"/>
    <w:rsid w:val="001C3794"/>
    <w:rsid w:val="0021135E"/>
    <w:rsid w:val="00216A40"/>
    <w:rsid w:val="002827CB"/>
    <w:rsid w:val="00310A66"/>
    <w:rsid w:val="003336F8"/>
    <w:rsid w:val="00362FE7"/>
    <w:rsid w:val="00373D60"/>
    <w:rsid w:val="00382D74"/>
    <w:rsid w:val="003919DF"/>
    <w:rsid w:val="003F4251"/>
    <w:rsid w:val="00426B34"/>
    <w:rsid w:val="00495E7B"/>
    <w:rsid w:val="004B4554"/>
    <w:rsid w:val="004E5E18"/>
    <w:rsid w:val="004F3FE1"/>
    <w:rsid w:val="00533E65"/>
    <w:rsid w:val="005867FC"/>
    <w:rsid w:val="005A20D0"/>
    <w:rsid w:val="005F3FD4"/>
    <w:rsid w:val="00644771"/>
    <w:rsid w:val="006C1F7D"/>
    <w:rsid w:val="00726456"/>
    <w:rsid w:val="00733A21"/>
    <w:rsid w:val="007472FA"/>
    <w:rsid w:val="00754187"/>
    <w:rsid w:val="007549CA"/>
    <w:rsid w:val="00785439"/>
    <w:rsid w:val="0079389B"/>
    <w:rsid w:val="007C2ED3"/>
    <w:rsid w:val="007F2785"/>
    <w:rsid w:val="007F7B5F"/>
    <w:rsid w:val="008227EC"/>
    <w:rsid w:val="008245C5"/>
    <w:rsid w:val="0085602B"/>
    <w:rsid w:val="00875C6F"/>
    <w:rsid w:val="00875F6A"/>
    <w:rsid w:val="0088450D"/>
    <w:rsid w:val="0089482A"/>
    <w:rsid w:val="008E25EB"/>
    <w:rsid w:val="008E649E"/>
    <w:rsid w:val="008E69EA"/>
    <w:rsid w:val="008F4A65"/>
    <w:rsid w:val="00952AA6"/>
    <w:rsid w:val="00973496"/>
    <w:rsid w:val="00973E94"/>
    <w:rsid w:val="00A03E8A"/>
    <w:rsid w:val="00A8460C"/>
    <w:rsid w:val="00A87959"/>
    <w:rsid w:val="00A9694B"/>
    <w:rsid w:val="00AC1854"/>
    <w:rsid w:val="00AE3EB2"/>
    <w:rsid w:val="00B0536D"/>
    <w:rsid w:val="00B15B7F"/>
    <w:rsid w:val="00B44624"/>
    <w:rsid w:val="00B551E0"/>
    <w:rsid w:val="00B96874"/>
    <w:rsid w:val="00BA7F05"/>
    <w:rsid w:val="00BB2568"/>
    <w:rsid w:val="00C117F1"/>
    <w:rsid w:val="00C11C4A"/>
    <w:rsid w:val="00C93CA5"/>
    <w:rsid w:val="00CB4D50"/>
    <w:rsid w:val="00CD364E"/>
    <w:rsid w:val="00D24EF9"/>
    <w:rsid w:val="00D26CA9"/>
    <w:rsid w:val="00D30CAF"/>
    <w:rsid w:val="00D80812"/>
    <w:rsid w:val="00DE6AE2"/>
    <w:rsid w:val="00E26920"/>
    <w:rsid w:val="00E37727"/>
    <w:rsid w:val="00EA0194"/>
    <w:rsid w:val="00ED33CD"/>
    <w:rsid w:val="00F23F9B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F8C34"/>
  <w15:chartTrackingRefBased/>
  <w15:docId w15:val="{03BCFCAF-7B62-4B39-BFEE-AB47BF39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E65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A7F0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7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7CB"/>
    <w:rPr>
      <w:strike w:val="0"/>
      <w:dstrike w:val="0"/>
      <w:color w:val="990000"/>
      <w:u w:val="none"/>
      <w:effect w:val="none"/>
    </w:rPr>
  </w:style>
  <w:style w:type="paragraph" w:styleId="Textodebalo">
    <w:name w:val="Balloon Text"/>
    <w:basedOn w:val="Normal"/>
    <w:semiHidden/>
    <w:rsid w:val="00D26CA9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BA7F05"/>
    <w:pPr>
      <w:ind w:left="283" w:hanging="283"/>
    </w:pPr>
  </w:style>
  <w:style w:type="paragraph" w:styleId="Corpodetexto">
    <w:name w:val="Body Text"/>
    <w:basedOn w:val="Normal"/>
    <w:rsid w:val="00BA7F05"/>
    <w:pPr>
      <w:spacing w:after="120"/>
    </w:pPr>
  </w:style>
  <w:style w:type="character" w:customStyle="1" w:styleId="Ttulo2Char">
    <w:name w:val="Título 2 Char"/>
    <w:link w:val="Ttulo2"/>
    <w:rsid w:val="00BA7F05"/>
    <w:rPr>
      <w:rFonts w:ascii="Arial" w:eastAsia="SimSun" w:hAnsi="Arial" w:cs="Arial"/>
      <w:b/>
      <w:bCs/>
      <w:i/>
      <w:iCs/>
      <w:sz w:val="28"/>
      <w:szCs w:val="28"/>
      <w:lang w:val="en-US" w:eastAsia="zh-CN" w:bidi="ar-SA"/>
    </w:rPr>
  </w:style>
  <w:style w:type="paragraph" w:styleId="PargrafodaLista">
    <w:name w:val="List Paragraph"/>
    <w:basedOn w:val="Normal"/>
    <w:qFormat/>
    <w:rsid w:val="00BA7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ED3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PPGE\GrafOf&#237;ci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BA8BE-F07D-4EB1-8EC8-03D6E6B33EF4}"/>
      </w:docPartPr>
      <w:docPartBody>
        <w:p w:rsidR="009019C6" w:rsidRDefault="008A3CBC">
          <w:r w:rsidRPr="004D2CE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87F77-7654-41E7-9D3F-8127682634BF}"/>
      </w:docPartPr>
      <w:docPartBody>
        <w:p w:rsidR="009019C6" w:rsidRDefault="008A3CBC">
          <w:r w:rsidRPr="004D2CE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C29743D7B704619A5D6273F980BD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54ED9-777A-4FB4-B028-70FAF8E5A49B}"/>
      </w:docPartPr>
      <w:docPartBody>
        <w:p w:rsidR="001D134A" w:rsidRDefault="009019C6" w:rsidP="009019C6">
          <w:pPr>
            <w:pStyle w:val="9C29743D7B704619A5D6273F980BD233"/>
          </w:pPr>
          <w:r w:rsidRPr="00E61A77">
            <w:rPr>
              <w:rStyle w:val="TextodoEspaoReservado"/>
            </w:rPr>
            <w:t>Escolher um item.</w:t>
          </w:r>
        </w:p>
      </w:docPartBody>
    </w:docPart>
    <w:docPart>
      <w:docPartPr>
        <w:name w:val="5733D87BA0DE4506935A1553ACCC1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46A024-8889-451B-B58A-22CD9DA7EF29}"/>
      </w:docPartPr>
      <w:docPartBody>
        <w:p w:rsidR="00000000" w:rsidRDefault="001D134A" w:rsidP="001D134A">
          <w:pPr>
            <w:pStyle w:val="5733D87BA0DE4506935A1553ACCC1060"/>
          </w:pPr>
          <w:r w:rsidRPr="004D2CE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BC"/>
    <w:rsid w:val="001D134A"/>
    <w:rsid w:val="003D1DCF"/>
    <w:rsid w:val="008A3CBC"/>
    <w:rsid w:val="009019C6"/>
    <w:rsid w:val="00B1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D134A"/>
    <w:rPr>
      <w:color w:val="808080"/>
    </w:rPr>
  </w:style>
  <w:style w:type="paragraph" w:customStyle="1" w:styleId="9C29743D7B704619A5D6273F980BD233">
    <w:name w:val="9C29743D7B704619A5D6273F980BD233"/>
    <w:rsid w:val="009019C6"/>
  </w:style>
  <w:style w:type="paragraph" w:customStyle="1" w:styleId="5733D87BA0DE4506935A1553ACCC1060">
    <w:name w:val="5733D87BA0DE4506935A1553ACCC1060"/>
    <w:rsid w:val="001D1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699D7-7C68-4C2C-8EC8-2ADDA9E9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GrafOfício</Template>
  <TotalTime>4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PPGE Nº      /</vt:lpstr>
    </vt:vector>
  </TitlesOfParts>
  <Company>UFSCAR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PPGE Nº      /</dc:title>
  <dc:subject/>
  <dc:creator>User</dc:creator>
  <cp:keywords/>
  <cp:lastModifiedBy>rs3-EFI-1709</cp:lastModifiedBy>
  <cp:revision>3</cp:revision>
  <cp:lastPrinted>2009-03-20T18:22:00Z</cp:lastPrinted>
  <dcterms:created xsi:type="dcterms:W3CDTF">2022-02-03T18:38:00Z</dcterms:created>
  <dcterms:modified xsi:type="dcterms:W3CDTF">2023-04-12T13:09:00Z</dcterms:modified>
</cp:coreProperties>
</file>